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83CC" w14:textId="77777777" w:rsidR="005272C4" w:rsidRDefault="005272C4" w:rsidP="00974855">
      <w:pPr>
        <w:spacing w:line="276" w:lineRule="auto"/>
        <w:ind w:right="-432"/>
        <w:rPr>
          <w:rFonts w:ascii="Calibri" w:hAnsi="Calibri" w:cs="Arial"/>
          <w:b/>
          <w:bCs/>
          <w:color w:val="0F0F0F"/>
          <w:sz w:val="34"/>
          <w:szCs w:val="22"/>
        </w:rPr>
      </w:pPr>
      <w:r w:rsidRPr="005272C4">
        <w:rPr>
          <w:rFonts w:ascii="Calibri" w:hAnsi="Calibri" w:cs="Arial"/>
          <w:b/>
          <w:bCs/>
          <w:color w:val="0F0F0F"/>
          <w:sz w:val="34"/>
          <w:szCs w:val="22"/>
        </w:rPr>
        <w:t>Employee Induction Form</w:t>
      </w:r>
    </w:p>
    <w:p w14:paraId="1F87209F" w14:textId="77777777" w:rsidR="005272C4" w:rsidRPr="005272C4" w:rsidRDefault="005272C4" w:rsidP="00974855">
      <w:pPr>
        <w:spacing w:line="276" w:lineRule="auto"/>
        <w:ind w:right="-432"/>
        <w:rPr>
          <w:rFonts w:ascii="Calibri" w:hAnsi="Calibri" w:cs="Arial"/>
          <w:b/>
          <w:bCs/>
          <w:color w:val="0F0F0F"/>
          <w:sz w:val="34"/>
          <w:szCs w:val="22"/>
        </w:rPr>
      </w:pPr>
      <w:bookmarkStart w:id="0" w:name="_GoBack"/>
      <w:bookmarkEnd w:id="0"/>
    </w:p>
    <w:p w14:paraId="1DFB42D0" w14:textId="77777777" w:rsidR="00974855" w:rsidRPr="005272C4" w:rsidRDefault="00974855" w:rsidP="00974855">
      <w:pPr>
        <w:spacing w:line="276" w:lineRule="auto"/>
        <w:ind w:right="-432"/>
        <w:rPr>
          <w:rFonts w:ascii="Calibri" w:hAnsi="Calibri" w:cs="Arial"/>
          <w:sz w:val="22"/>
          <w:szCs w:val="22"/>
        </w:rPr>
      </w:pPr>
      <w:r w:rsidRPr="005272C4">
        <w:rPr>
          <w:rFonts w:ascii="Calibri" w:hAnsi="Calibri" w:cs="Arial"/>
          <w:bCs/>
          <w:color w:val="0F0F0F"/>
          <w:sz w:val="22"/>
          <w:szCs w:val="22"/>
          <w:highlight w:val="yellow"/>
        </w:rPr>
        <w:t>The Exercise Facility</w:t>
      </w:r>
      <w:r w:rsidRPr="005272C4">
        <w:rPr>
          <w:rFonts w:ascii="Calibri" w:hAnsi="Calibri" w:cs="Arial"/>
          <w:bCs/>
          <w:color w:val="0F0F0F"/>
          <w:sz w:val="22"/>
          <w:szCs w:val="22"/>
        </w:rPr>
        <w:t xml:space="preserve"> </w:t>
      </w:r>
      <w:r w:rsidRPr="005272C4">
        <w:rPr>
          <w:rFonts w:ascii="Calibri" w:hAnsi="Calibri" w:cs="Arial"/>
          <w:bCs/>
          <w:color w:val="0F0F0F"/>
          <w:sz w:val="22"/>
          <w:szCs w:val="22"/>
          <w:lang w:val="en-NZ"/>
        </w:rPr>
        <w:t>recognises</w:t>
      </w:r>
      <w:r w:rsidRPr="005272C4">
        <w:rPr>
          <w:rFonts w:ascii="Calibri" w:hAnsi="Calibri" w:cs="Arial"/>
          <w:color w:val="0F0F0F"/>
          <w:sz w:val="22"/>
          <w:szCs w:val="22"/>
        </w:rPr>
        <w:t xml:space="preserve"> that its </w:t>
      </w:r>
      <w:proofErr w:type="gramStart"/>
      <w:r w:rsidRPr="005272C4">
        <w:rPr>
          <w:rFonts w:ascii="Calibri" w:hAnsi="Calibri" w:cs="Arial"/>
          <w:color w:val="0F0F0F"/>
          <w:sz w:val="22"/>
          <w:szCs w:val="22"/>
        </w:rPr>
        <w:t>employees</w:t>
      </w:r>
      <w:proofErr w:type="gramEnd"/>
      <w:r w:rsidRPr="005272C4">
        <w:rPr>
          <w:rFonts w:ascii="Calibri" w:hAnsi="Calibri" w:cs="Arial"/>
          <w:color w:val="0F0F0F"/>
          <w:sz w:val="22"/>
          <w:szCs w:val="22"/>
        </w:rPr>
        <w:t xml:space="preserve"> are </w:t>
      </w:r>
      <w:proofErr w:type="gramStart"/>
      <w:r w:rsidRPr="005272C4">
        <w:rPr>
          <w:rFonts w:ascii="Calibri" w:hAnsi="Calibri" w:cs="Arial"/>
          <w:color w:val="0F0F0F"/>
          <w:sz w:val="22"/>
          <w:szCs w:val="22"/>
        </w:rPr>
        <w:t>its greatest asset</w:t>
      </w:r>
      <w:proofErr w:type="gramEnd"/>
      <w:r w:rsidRPr="005272C4">
        <w:rPr>
          <w:rFonts w:ascii="Calibri" w:hAnsi="Calibri" w:cs="Arial"/>
          <w:color w:val="0F0F0F"/>
          <w:sz w:val="22"/>
          <w:szCs w:val="22"/>
        </w:rPr>
        <w:t xml:space="preserve">.  As a result, we are committed to providing a safe and healthy workplace for all employees as well as our customers, visitors and contractors.  </w:t>
      </w:r>
      <w:r w:rsidRPr="005272C4">
        <w:rPr>
          <w:rFonts w:ascii="Calibri" w:hAnsi="Calibri" w:cs="Arial"/>
          <w:sz w:val="22"/>
          <w:szCs w:val="22"/>
        </w:rPr>
        <w:t xml:space="preserve">Every new employee of </w:t>
      </w:r>
      <w:r w:rsidRPr="005272C4">
        <w:rPr>
          <w:rFonts w:ascii="Calibri" w:hAnsi="Calibri" w:cs="Arial"/>
          <w:sz w:val="22"/>
          <w:szCs w:val="22"/>
          <w:highlight w:val="yellow"/>
        </w:rPr>
        <w:t>this Fitness Facility</w:t>
      </w:r>
      <w:r w:rsidRPr="005272C4">
        <w:rPr>
          <w:rFonts w:ascii="Calibri" w:hAnsi="Calibri" w:cs="Arial"/>
          <w:sz w:val="22"/>
          <w:szCs w:val="22"/>
        </w:rPr>
        <w:t xml:space="preserve"> will complete a comprehensive Health and Safety Induction on their first day of employment. </w:t>
      </w:r>
    </w:p>
    <w:p w14:paraId="4B3EF13D" w14:textId="77777777" w:rsidR="00974855" w:rsidRPr="005272C4" w:rsidRDefault="00974855" w:rsidP="00974855">
      <w:pPr>
        <w:spacing w:before="120" w:line="276" w:lineRule="auto"/>
        <w:ind w:right="-431"/>
        <w:rPr>
          <w:rFonts w:ascii="Calibri" w:hAnsi="Calibri" w:cs="Arial"/>
          <w:b/>
          <w:bCs/>
          <w:sz w:val="22"/>
          <w:szCs w:val="22"/>
        </w:rPr>
      </w:pPr>
      <w:r w:rsidRPr="005272C4">
        <w:rPr>
          <w:rFonts w:ascii="Calibri" w:hAnsi="Calibri" w:cs="Arial"/>
          <w:b/>
          <w:bCs/>
          <w:sz w:val="22"/>
          <w:szCs w:val="22"/>
        </w:rPr>
        <w:t>Management's Commitments and Responsibilities to Health &amp; Safety include:</w:t>
      </w:r>
    </w:p>
    <w:p w14:paraId="48B99C88" w14:textId="77777777" w:rsidR="00974855" w:rsidRPr="005272C4" w:rsidRDefault="00974855" w:rsidP="00974855">
      <w:pPr>
        <w:spacing w:before="40" w:line="276" w:lineRule="auto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We are committed to providing a safe and healthy workplace for all employees.  We will </w:t>
      </w:r>
    </w:p>
    <w:p w14:paraId="13B6F26A" w14:textId="77777777" w:rsidR="00974855" w:rsidRPr="005272C4" w:rsidRDefault="00974855" w:rsidP="00974855">
      <w:pPr>
        <w:numPr>
          <w:ilvl w:val="0"/>
          <w:numId w:val="5"/>
        </w:numPr>
        <w:spacing w:before="40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Take all practicable steps to ensure the safety of employees and others. </w:t>
      </w:r>
    </w:p>
    <w:p w14:paraId="6C7E7A49" w14:textId="77777777" w:rsidR="00974855" w:rsidRPr="005272C4" w:rsidRDefault="00974855" w:rsidP="00974855">
      <w:pPr>
        <w:numPr>
          <w:ilvl w:val="0"/>
          <w:numId w:val="5"/>
        </w:numPr>
        <w:spacing w:before="40" w:after="100" w:afterAutospacing="1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Provide a safe place of work, safe plant and equipment </w:t>
      </w:r>
    </w:p>
    <w:p w14:paraId="4B26420C" w14:textId="77777777" w:rsidR="00974855" w:rsidRPr="005272C4" w:rsidRDefault="00974855" w:rsidP="00974855">
      <w:pPr>
        <w:numPr>
          <w:ilvl w:val="0"/>
          <w:numId w:val="5"/>
        </w:numPr>
        <w:spacing w:before="40" w:after="100" w:afterAutospacing="1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Ensure that staff are trained and supported to use and champion safe work methods at all times. </w:t>
      </w:r>
    </w:p>
    <w:p w14:paraId="15C0A632" w14:textId="77777777" w:rsidR="00974855" w:rsidRPr="005272C4" w:rsidRDefault="00974855" w:rsidP="00974855">
      <w:pPr>
        <w:numPr>
          <w:ilvl w:val="0"/>
          <w:numId w:val="5"/>
        </w:numPr>
        <w:spacing w:before="40" w:after="100" w:afterAutospacing="1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Systematically identify and manage hazards within the workplace. </w:t>
      </w:r>
    </w:p>
    <w:p w14:paraId="1AB48BDB" w14:textId="77777777" w:rsidR="00974855" w:rsidRPr="005272C4" w:rsidRDefault="00974855" w:rsidP="00974855">
      <w:pPr>
        <w:numPr>
          <w:ilvl w:val="0"/>
          <w:numId w:val="5"/>
        </w:numPr>
        <w:spacing w:before="40"/>
        <w:ind w:left="714" w:right="-432" w:hanging="357"/>
        <w:rPr>
          <w:rFonts w:ascii="Calibri" w:hAnsi="Calibri" w:cs="Arial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Support the process of injury management and rehabilitation within the workplace </w:t>
      </w:r>
    </w:p>
    <w:p w14:paraId="1B66132C" w14:textId="77777777" w:rsidR="00974855" w:rsidRPr="005272C4" w:rsidRDefault="00974855" w:rsidP="00974855">
      <w:pPr>
        <w:spacing w:before="120" w:line="276" w:lineRule="auto"/>
        <w:ind w:right="-431"/>
        <w:rPr>
          <w:rFonts w:ascii="Calibri" w:hAnsi="Calibri" w:cs="Arial"/>
          <w:b/>
          <w:bCs/>
          <w:sz w:val="22"/>
          <w:szCs w:val="22"/>
        </w:rPr>
      </w:pPr>
      <w:r w:rsidRPr="005272C4">
        <w:rPr>
          <w:rFonts w:ascii="Calibri" w:hAnsi="Calibri" w:cs="Arial"/>
          <w:b/>
          <w:bCs/>
          <w:sz w:val="22"/>
          <w:szCs w:val="22"/>
        </w:rPr>
        <w:t>Employees' Responsibilities</w:t>
      </w:r>
    </w:p>
    <w:p w14:paraId="35FA44D2" w14:textId="77777777" w:rsidR="00974855" w:rsidRPr="005272C4" w:rsidRDefault="00974855" w:rsidP="00974855">
      <w:pPr>
        <w:numPr>
          <w:ilvl w:val="0"/>
          <w:numId w:val="6"/>
        </w:numPr>
        <w:spacing w:before="40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Work in a healthy and safe manner that ensures that no action or inaction by you causes harm to yourself or any other person. </w:t>
      </w:r>
    </w:p>
    <w:p w14:paraId="5D2EEADA" w14:textId="77777777" w:rsidR="00974855" w:rsidRPr="005272C4" w:rsidRDefault="00974855" w:rsidP="00974855">
      <w:pPr>
        <w:numPr>
          <w:ilvl w:val="0"/>
          <w:numId w:val="6"/>
        </w:numPr>
        <w:spacing w:before="40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Report immediately any unsafe work condition, hazard, accident or incident to your manager. </w:t>
      </w:r>
    </w:p>
    <w:p w14:paraId="6BF4A0BB" w14:textId="77777777" w:rsidR="00974855" w:rsidRPr="005272C4" w:rsidRDefault="00974855" w:rsidP="00974855">
      <w:pPr>
        <w:numPr>
          <w:ilvl w:val="0"/>
          <w:numId w:val="6"/>
        </w:numPr>
        <w:spacing w:before="40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 xml:space="preserve">Wear personal protective equipment provided where appropriate and where directed. </w:t>
      </w:r>
    </w:p>
    <w:p w14:paraId="22C72996" w14:textId="77777777" w:rsidR="00974855" w:rsidRPr="005272C4" w:rsidRDefault="00974855" w:rsidP="00974855">
      <w:pPr>
        <w:numPr>
          <w:ilvl w:val="0"/>
          <w:numId w:val="6"/>
        </w:numPr>
        <w:spacing w:before="40"/>
        <w:ind w:left="714" w:hanging="357"/>
        <w:rPr>
          <w:rFonts w:ascii="Calibri" w:hAnsi="Calibri" w:cs="Arial"/>
          <w:color w:val="231F20"/>
          <w:sz w:val="22"/>
          <w:szCs w:val="22"/>
        </w:rPr>
      </w:pPr>
      <w:r w:rsidRPr="005272C4">
        <w:rPr>
          <w:rFonts w:ascii="Calibri" w:hAnsi="Calibri" w:cs="Arial"/>
          <w:color w:val="231F20"/>
          <w:sz w:val="22"/>
          <w:szCs w:val="22"/>
        </w:rPr>
        <w:t>Actively participating in, supporting and promoting health and safety in the workplace.</w:t>
      </w:r>
    </w:p>
    <w:p w14:paraId="4D931883" w14:textId="77777777" w:rsidR="00974855" w:rsidRPr="005272C4" w:rsidRDefault="00974855" w:rsidP="00974855">
      <w:pPr>
        <w:spacing w:before="40" w:line="276" w:lineRule="auto"/>
        <w:ind w:left="720"/>
        <w:rPr>
          <w:rFonts w:ascii="Calibri" w:hAnsi="Calibri" w:cs="Arial"/>
          <w:color w:val="231F20"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7088"/>
        <w:gridCol w:w="1417"/>
      </w:tblGrid>
      <w:tr w:rsidR="00974855" w:rsidRPr="005272C4" w14:paraId="2786D479" w14:textId="77777777" w:rsidTr="006E410E">
        <w:trPr>
          <w:cantSplit/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F203C3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Induction Component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2B22581" w14:textId="77777777" w:rsidR="00974855" w:rsidRPr="005272C4" w:rsidRDefault="00974855" w:rsidP="006E410E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Discussion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7558972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Employee Initials</w:t>
            </w:r>
          </w:p>
        </w:tc>
      </w:tr>
      <w:tr w:rsidR="00974855" w:rsidRPr="005272C4" w14:paraId="7DE9AFA2" w14:textId="77777777" w:rsidTr="006E410E">
        <w:trPr>
          <w:cantSplit/>
          <w:trHeight w:val="547"/>
        </w:trPr>
        <w:tc>
          <w:tcPr>
            <w:tcW w:w="1843" w:type="dxa"/>
            <w:shd w:val="clear" w:color="auto" w:fill="D9D9D9"/>
            <w:vAlign w:val="center"/>
          </w:tcPr>
          <w:p w14:paraId="7A91FBBF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Policy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73CDC4" w14:textId="77777777" w:rsidR="00974855" w:rsidRPr="005272C4" w:rsidRDefault="00974855" w:rsidP="006E410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have viewed the Health and Safety Policy and know where to locate it.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A9A9F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276AADBE" w14:textId="77777777" w:rsidTr="006E410E">
        <w:trPr>
          <w:cantSplit/>
          <w:trHeight w:val="726"/>
        </w:trPr>
        <w:tc>
          <w:tcPr>
            <w:tcW w:w="1843" w:type="dxa"/>
            <w:shd w:val="clear" w:color="auto" w:fill="D9D9D9"/>
            <w:vAlign w:val="center"/>
          </w:tcPr>
          <w:p w14:paraId="0903CA79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Management Responsibilities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717B37BB" w14:textId="77777777" w:rsidR="00974855" w:rsidRPr="005272C4" w:rsidRDefault="00974855" w:rsidP="006E410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I understand </w:t>
            </w:r>
            <w:r w:rsidRPr="005272C4">
              <w:rPr>
                <w:rFonts w:ascii="Calibri" w:hAnsi="Calibri" w:cs="Arial"/>
                <w:bCs/>
                <w:sz w:val="22"/>
                <w:szCs w:val="22"/>
                <w:highlight w:val="yellow"/>
              </w:rPr>
              <w:t>my employer’s</w:t>
            </w: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health and safety responsibilities and will ask my manager if I have queries.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15EE7B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5185409A" w14:textId="77777777" w:rsidTr="006E410E">
        <w:trPr>
          <w:cantSplit/>
          <w:trHeight w:val="880"/>
        </w:trPr>
        <w:tc>
          <w:tcPr>
            <w:tcW w:w="1843" w:type="dxa"/>
            <w:shd w:val="clear" w:color="auto" w:fill="D9D9D9"/>
            <w:vAlign w:val="center"/>
          </w:tcPr>
          <w:p w14:paraId="42980952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Employee Responsibilities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5DAA6A93" w14:textId="77777777" w:rsidR="00974855" w:rsidRPr="005272C4" w:rsidRDefault="00974855" w:rsidP="00974855">
            <w:pPr>
              <w:numPr>
                <w:ilvl w:val="0"/>
                <w:numId w:val="12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understand my health and safety responsibilities and will ask my manager if I have queries.</w:t>
            </w:r>
          </w:p>
          <w:p w14:paraId="6DC776CC" w14:textId="77777777" w:rsidR="00974855" w:rsidRPr="005272C4" w:rsidRDefault="00974855" w:rsidP="00974855">
            <w:pPr>
              <w:numPr>
                <w:ilvl w:val="0"/>
                <w:numId w:val="12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I understand if I have concerns about the safety of </w:t>
            </w:r>
            <w:proofErr w:type="gramStart"/>
            <w:r w:rsidRPr="005272C4">
              <w:rPr>
                <w:rFonts w:ascii="Calibri" w:hAnsi="Calibri" w:cs="Arial"/>
                <w:bCs/>
                <w:sz w:val="22"/>
                <w:szCs w:val="22"/>
              </w:rPr>
              <w:t>myself or others,</w:t>
            </w:r>
            <w:proofErr w:type="gramEnd"/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I must bring them to the attention of my manager.</w:t>
            </w:r>
          </w:p>
          <w:p w14:paraId="18255172" w14:textId="77777777" w:rsidR="00974855" w:rsidRPr="005272C4" w:rsidRDefault="00974855" w:rsidP="00974855">
            <w:pPr>
              <w:numPr>
                <w:ilvl w:val="0"/>
                <w:numId w:val="12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understand I have the right to refuse to undertake unsafe work.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B23417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2EEFAF6A" w14:textId="77777777" w:rsidTr="006E410E">
        <w:trPr>
          <w:cantSplit/>
          <w:trHeight w:val="2967"/>
        </w:trPr>
        <w:tc>
          <w:tcPr>
            <w:tcW w:w="1843" w:type="dxa"/>
            <w:shd w:val="clear" w:color="auto" w:fill="D9D9D9"/>
            <w:vAlign w:val="center"/>
          </w:tcPr>
          <w:p w14:paraId="000C4385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Hazard Management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7186E42F" w14:textId="77777777" w:rsidR="00974855" w:rsidRPr="005272C4" w:rsidRDefault="00974855" w:rsidP="006E410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know:</w:t>
            </w:r>
          </w:p>
          <w:p w14:paraId="5EECD8FB" w14:textId="77777777" w:rsidR="00974855" w:rsidRPr="005272C4" w:rsidRDefault="00974855" w:rsidP="00974855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Where the hazard register is kept</w:t>
            </w:r>
          </w:p>
          <w:p w14:paraId="3F4D110A" w14:textId="77777777" w:rsidR="00974855" w:rsidRPr="005272C4" w:rsidRDefault="00974855" w:rsidP="00974855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To report hazards to my manager</w:t>
            </w:r>
          </w:p>
          <w:p w14:paraId="0A939024" w14:textId="77777777" w:rsidR="00974855" w:rsidRPr="005272C4" w:rsidRDefault="00974855" w:rsidP="00974855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How to identify hazards has been explained to me</w:t>
            </w:r>
          </w:p>
          <w:p w14:paraId="5A0D70F2" w14:textId="77777777" w:rsidR="00974855" w:rsidRPr="005272C4" w:rsidRDefault="00974855" w:rsidP="006E410E">
            <w:pPr>
              <w:spacing w:before="120"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Hazards (and controls) in this workplace and associated with my job are:</w:t>
            </w:r>
          </w:p>
          <w:p w14:paraId="50B2D2C6" w14:textId="77777777" w:rsidR="00974855" w:rsidRPr="005272C4" w:rsidRDefault="00974855" w:rsidP="00974855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885" w:hanging="426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774CCE1E" w14:textId="77777777" w:rsidR="00974855" w:rsidRPr="005272C4" w:rsidRDefault="00974855" w:rsidP="00974855">
            <w:pPr>
              <w:numPr>
                <w:ilvl w:val="0"/>
                <w:numId w:val="8"/>
              </w:numPr>
              <w:spacing w:line="276" w:lineRule="auto"/>
              <w:ind w:left="885" w:hanging="426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588C4D15" w14:textId="77777777" w:rsidR="00974855" w:rsidRPr="005272C4" w:rsidRDefault="00974855" w:rsidP="00974855">
            <w:pPr>
              <w:numPr>
                <w:ilvl w:val="0"/>
                <w:numId w:val="8"/>
              </w:numPr>
              <w:spacing w:line="276" w:lineRule="auto"/>
              <w:ind w:left="885" w:hanging="426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197605F5" w14:textId="77777777" w:rsidR="00974855" w:rsidRPr="005272C4" w:rsidRDefault="00974855" w:rsidP="00974855">
            <w:pPr>
              <w:numPr>
                <w:ilvl w:val="0"/>
                <w:numId w:val="8"/>
              </w:numPr>
              <w:spacing w:line="276" w:lineRule="auto"/>
              <w:ind w:left="885" w:hanging="426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CF4DFC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3EFE9DAD" w14:textId="77777777" w:rsidTr="006E410E">
        <w:trPr>
          <w:cantSplit/>
          <w:trHeight w:val="35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93A71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Emergency Procedures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DF17" w14:textId="77777777" w:rsidR="00974855" w:rsidRPr="005272C4" w:rsidRDefault="00974855" w:rsidP="006E410E">
            <w:pPr>
              <w:spacing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We have discussed the emergency procedures for:</w:t>
            </w:r>
          </w:p>
          <w:p w14:paraId="53822742" w14:textId="77777777" w:rsidR="00974855" w:rsidRPr="005272C4" w:rsidRDefault="00974855" w:rsidP="0097485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Fire</w:t>
            </w:r>
          </w:p>
          <w:p w14:paraId="4328E7C4" w14:textId="77777777" w:rsidR="00974855" w:rsidRPr="005272C4" w:rsidRDefault="00974855" w:rsidP="0097485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Earthquake</w:t>
            </w:r>
          </w:p>
          <w:p w14:paraId="13502D69" w14:textId="77777777" w:rsidR="00974855" w:rsidRPr="005272C4" w:rsidRDefault="00974855" w:rsidP="00974855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Medical Emergency</w:t>
            </w:r>
          </w:p>
          <w:p w14:paraId="05EADB82" w14:textId="77777777" w:rsidR="00974855" w:rsidRPr="005272C4" w:rsidRDefault="00974855" w:rsidP="006E410E">
            <w:pPr>
              <w:spacing w:before="120"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know:</w:t>
            </w:r>
          </w:p>
          <w:p w14:paraId="1DF3ACD9" w14:textId="77777777" w:rsidR="00974855" w:rsidRPr="005272C4" w:rsidRDefault="00974855" w:rsidP="00974855">
            <w:pPr>
              <w:numPr>
                <w:ilvl w:val="0"/>
                <w:numId w:val="4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How to raise the alarm</w:t>
            </w:r>
          </w:p>
          <w:p w14:paraId="283AB12A" w14:textId="77777777" w:rsidR="00974855" w:rsidRPr="005272C4" w:rsidRDefault="00974855" w:rsidP="00974855">
            <w:pPr>
              <w:numPr>
                <w:ilvl w:val="0"/>
                <w:numId w:val="4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What the evacuation procedure is</w:t>
            </w:r>
          </w:p>
          <w:p w14:paraId="6EAB51CD" w14:textId="77777777" w:rsidR="00974855" w:rsidRPr="005272C4" w:rsidRDefault="00974855" w:rsidP="00974855">
            <w:pPr>
              <w:numPr>
                <w:ilvl w:val="0"/>
                <w:numId w:val="4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Where the assembly point is</w:t>
            </w:r>
          </w:p>
          <w:p w14:paraId="3D6E127E" w14:textId="77777777" w:rsidR="00974855" w:rsidRPr="005272C4" w:rsidRDefault="00974855" w:rsidP="00974855">
            <w:pPr>
              <w:numPr>
                <w:ilvl w:val="0"/>
                <w:numId w:val="4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Where the emergency exits are</w:t>
            </w:r>
          </w:p>
          <w:p w14:paraId="42C850B4" w14:textId="77777777" w:rsidR="00974855" w:rsidRPr="005272C4" w:rsidRDefault="00974855" w:rsidP="00974855">
            <w:pPr>
              <w:numPr>
                <w:ilvl w:val="0"/>
                <w:numId w:val="4"/>
              </w:numPr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Where the fire extinguishers and first aid kits are</w:t>
            </w:r>
          </w:p>
          <w:p w14:paraId="19CCD692" w14:textId="77777777" w:rsidR="00974855" w:rsidRPr="005272C4" w:rsidRDefault="00974855" w:rsidP="00974855">
            <w:pPr>
              <w:numPr>
                <w:ilvl w:val="0"/>
                <w:numId w:val="4"/>
              </w:numPr>
              <w:spacing w:after="120" w:line="276" w:lineRule="auto"/>
              <w:ind w:left="460" w:hanging="28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Who the Fire Wardens and First Aiders are for my work 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055F6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12C626E4" w14:textId="77777777" w:rsidTr="006E410E">
        <w:trPr>
          <w:cantSplit/>
          <w:trHeight w:val="1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3D17C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Reporting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6181" w14:textId="77777777" w:rsidR="00974855" w:rsidRPr="005272C4" w:rsidRDefault="00974855" w:rsidP="006E410E">
            <w:pPr>
              <w:spacing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know how to report:</w:t>
            </w:r>
          </w:p>
          <w:p w14:paraId="58817B70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Injuries</w:t>
            </w:r>
          </w:p>
          <w:p w14:paraId="7A694EE7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Near accidents</w:t>
            </w:r>
          </w:p>
          <w:p w14:paraId="3504DE3E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Hazards</w:t>
            </w:r>
          </w:p>
          <w:p w14:paraId="16CEC0C6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Early Signs of Discomfort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340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58171F3B" w14:textId="77777777" w:rsidTr="006E410E">
        <w:trPr>
          <w:cantSplit/>
          <w:trHeight w:val="1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EBD76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Injury Management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74064" w14:textId="77777777" w:rsidR="00974855" w:rsidRPr="005272C4" w:rsidRDefault="00974855" w:rsidP="006E410E">
            <w:pPr>
              <w:spacing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know:</w:t>
            </w:r>
          </w:p>
          <w:p w14:paraId="4C7E2514" w14:textId="77777777" w:rsidR="00974855" w:rsidRPr="005272C4" w:rsidRDefault="00974855" w:rsidP="0097485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  <w:highlight w:val="yellow"/>
              </w:rPr>
              <w:t>The Exercise Facility</w:t>
            </w: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will support me through injury management and rehabilitation processes should I suffer work related illness or injury.</w:t>
            </w:r>
          </w:p>
          <w:p w14:paraId="1E61478F" w14:textId="77777777" w:rsidR="00974855" w:rsidRPr="005272C4" w:rsidRDefault="00974855" w:rsidP="0097485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sz w:val="22"/>
                <w:szCs w:val="22"/>
                <w:lang w:val="en-AU"/>
              </w:rPr>
              <w:t xml:space="preserve">To tell my Manager about recommended treatment and provide copies of medical certificates </w:t>
            </w:r>
          </w:p>
          <w:p w14:paraId="150303E1" w14:textId="77777777" w:rsidR="00974855" w:rsidRPr="005272C4" w:rsidRDefault="00974855" w:rsidP="00974855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line="276" w:lineRule="auto"/>
              <w:ind w:left="459" w:hanging="283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  <w:highlight w:val="yellow"/>
              </w:rPr>
              <w:t>Exercise Facility</w:t>
            </w: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5272C4">
              <w:rPr>
                <w:rFonts w:ascii="Calibri" w:hAnsi="Calibri" w:cs="Arial"/>
                <w:sz w:val="22"/>
                <w:szCs w:val="22"/>
                <w:lang w:val="en-AU"/>
              </w:rPr>
              <w:t>will provide return to work planning including restricted duties and modified work tasks if appropriate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9ACB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74855" w:rsidRPr="005272C4" w14:paraId="678E59C5" w14:textId="77777777" w:rsidTr="006E410E">
        <w:trPr>
          <w:cantSplit/>
          <w:trHeight w:val="1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6113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sz w:val="22"/>
                <w:szCs w:val="22"/>
              </w:rPr>
              <w:t>Other HSMS Elements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E812F" w14:textId="77777777" w:rsidR="00974855" w:rsidRPr="005272C4" w:rsidRDefault="00974855" w:rsidP="00974855">
            <w:pPr>
              <w:spacing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I have viewed the Health and Safety System and know where to locate it. I have reviewed the following requirements:</w:t>
            </w:r>
          </w:p>
          <w:p w14:paraId="5ACEAFA1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Accident Log </w:t>
            </w:r>
          </w:p>
          <w:p w14:paraId="46349F3C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 xml:space="preserve">Incident Reporting Process and my role </w:t>
            </w:r>
          </w:p>
          <w:p w14:paraId="6BCDA247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Emergency Procedures</w:t>
            </w:r>
          </w:p>
          <w:p w14:paraId="4AD763B2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Hazard and Risk assessment process</w:t>
            </w:r>
          </w:p>
          <w:p w14:paraId="44187EB4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Staff Training </w:t>
            </w:r>
          </w:p>
          <w:p w14:paraId="7AC18D76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Managing contractors</w:t>
            </w:r>
          </w:p>
          <w:p w14:paraId="6E5CF268" w14:textId="77777777" w:rsidR="00974855" w:rsidRPr="005272C4" w:rsidRDefault="00974855" w:rsidP="00974855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276" w:lineRule="auto"/>
              <w:ind w:hanging="54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sz w:val="22"/>
                <w:szCs w:val="22"/>
              </w:rPr>
              <w:t>Meeting Industry Standards </w:t>
            </w:r>
          </w:p>
          <w:p w14:paraId="7ECC7A6F" w14:textId="77777777" w:rsidR="00974855" w:rsidRPr="005272C4" w:rsidRDefault="00974855" w:rsidP="00974855">
            <w:pPr>
              <w:spacing w:line="276" w:lineRule="auto"/>
              <w:ind w:left="720" w:hanging="7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01DE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B16B647" w14:textId="77777777" w:rsidR="00974855" w:rsidRPr="005272C4" w:rsidRDefault="00974855" w:rsidP="00974855">
      <w:pPr>
        <w:spacing w:line="276" w:lineRule="auto"/>
        <w:rPr>
          <w:rFonts w:ascii="Calibri" w:hAnsi="Calibri"/>
          <w:sz w:val="22"/>
          <w:szCs w:val="22"/>
        </w:rPr>
      </w:pPr>
    </w:p>
    <w:p w14:paraId="115BA839" w14:textId="77777777" w:rsidR="00974855" w:rsidRPr="005272C4" w:rsidRDefault="00974855" w:rsidP="00974855">
      <w:pPr>
        <w:spacing w:line="276" w:lineRule="auto"/>
        <w:rPr>
          <w:rFonts w:ascii="Calibri" w:hAnsi="Calibri" w:cs="Arial"/>
          <w:sz w:val="22"/>
          <w:szCs w:val="22"/>
        </w:rPr>
      </w:pPr>
      <w:r w:rsidRPr="005272C4">
        <w:rPr>
          <w:rFonts w:ascii="Calibri" w:hAnsi="Calibri" w:cs="Arial"/>
          <w:sz w:val="22"/>
          <w:szCs w:val="22"/>
        </w:rPr>
        <w:t xml:space="preserve">I confirm that I have completed this induction and am confident in my understanding of the material.  I am comfortable I have all relevant site information required to keep </w:t>
      </w:r>
      <w:proofErr w:type="gramStart"/>
      <w:r w:rsidRPr="005272C4">
        <w:rPr>
          <w:rFonts w:ascii="Calibri" w:hAnsi="Calibri" w:cs="Arial"/>
          <w:sz w:val="22"/>
          <w:szCs w:val="22"/>
        </w:rPr>
        <w:t>myself and others safe</w:t>
      </w:r>
      <w:proofErr w:type="gramEnd"/>
      <w:r w:rsidRPr="005272C4">
        <w:rPr>
          <w:rFonts w:ascii="Calibri" w:hAnsi="Calibri" w:cs="Arial"/>
          <w:sz w:val="22"/>
          <w:szCs w:val="22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992"/>
        <w:gridCol w:w="1984"/>
      </w:tblGrid>
      <w:tr w:rsidR="00974855" w:rsidRPr="005272C4" w14:paraId="22ADEA44" w14:textId="77777777" w:rsidTr="006E410E">
        <w:trPr>
          <w:cantSplit/>
          <w:trHeight w:val="477"/>
        </w:trPr>
        <w:tc>
          <w:tcPr>
            <w:tcW w:w="3828" w:type="dxa"/>
            <w:shd w:val="clear" w:color="auto" w:fill="808080"/>
            <w:vAlign w:val="center"/>
          </w:tcPr>
          <w:p w14:paraId="045151CD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Signed by Employee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EBBD6B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/>
            <w:vAlign w:val="center"/>
          </w:tcPr>
          <w:p w14:paraId="472877D4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689E1F2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4855" w:rsidRPr="005272C4" w14:paraId="36CDF720" w14:textId="77777777" w:rsidTr="006E410E">
        <w:trPr>
          <w:cantSplit/>
          <w:trHeight w:val="477"/>
        </w:trPr>
        <w:tc>
          <w:tcPr>
            <w:tcW w:w="3828" w:type="dxa"/>
            <w:shd w:val="clear" w:color="auto" w:fill="808080"/>
            <w:vAlign w:val="center"/>
          </w:tcPr>
          <w:p w14:paraId="0500F52B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FFFFFF"/>
            <w:vAlign w:val="center"/>
          </w:tcPr>
          <w:p w14:paraId="10CA2A85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168E530E" w14:textId="77777777" w:rsidR="00974855" w:rsidRPr="005272C4" w:rsidRDefault="00974855" w:rsidP="00974855">
      <w:pPr>
        <w:spacing w:line="276" w:lineRule="auto"/>
        <w:ind w:right="-432"/>
        <w:rPr>
          <w:rFonts w:ascii="Calibri" w:hAnsi="Calibri" w:cs="Arial"/>
          <w:bCs/>
          <w:sz w:val="22"/>
          <w:szCs w:val="22"/>
        </w:rPr>
      </w:pPr>
    </w:p>
    <w:p w14:paraId="6D14FE0D" w14:textId="77777777" w:rsidR="00974855" w:rsidRPr="005272C4" w:rsidRDefault="00974855" w:rsidP="00974855">
      <w:pPr>
        <w:spacing w:line="276" w:lineRule="auto"/>
        <w:ind w:right="-432"/>
        <w:rPr>
          <w:rFonts w:ascii="Calibri" w:hAnsi="Calibri" w:cs="Arial"/>
          <w:bCs/>
          <w:sz w:val="22"/>
          <w:szCs w:val="22"/>
        </w:rPr>
      </w:pPr>
      <w:r w:rsidRPr="005272C4">
        <w:rPr>
          <w:rFonts w:ascii="Calibri" w:hAnsi="Calibri" w:cs="Arial"/>
          <w:bCs/>
          <w:sz w:val="22"/>
          <w:szCs w:val="22"/>
        </w:rPr>
        <w:t>I confirm I have inducted this employee and I am confident they understand the material.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992"/>
        <w:gridCol w:w="1984"/>
      </w:tblGrid>
      <w:tr w:rsidR="00974855" w:rsidRPr="005272C4" w14:paraId="7704689F" w14:textId="77777777" w:rsidTr="006E410E">
        <w:trPr>
          <w:cantSplit/>
          <w:trHeight w:val="477"/>
        </w:trPr>
        <w:tc>
          <w:tcPr>
            <w:tcW w:w="3828" w:type="dxa"/>
            <w:shd w:val="clear" w:color="auto" w:fill="808080"/>
            <w:vAlign w:val="center"/>
          </w:tcPr>
          <w:p w14:paraId="59631AE1" w14:textId="77777777" w:rsidR="00974855" w:rsidRPr="005272C4" w:rsidRDefault="00974855" w:rsidP="00974855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Signed by </w:t>
            </w: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highlight w:val="yellow"/>
              </w:rPr>
              <w:t>Exercise Facility</w:t>
            </w: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Inductor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A0B01C7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08080"/>
            <w:vAlign w:val="center"/>
          </w:tcPr>
          <w:p w14:paraId="2350198B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2F0B2B3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4855" w:rsidRPr="005272C4" w14:paraId="1BC37DF1" w14:textId="77777777" w:rsidTr="006E410E">
        <w:trPr>
          <w:cantSplit/>
          <w:trHeight w:val="477"/>
        </w:trPr>
        <w:tc>
          <w:tcPr>
            <w:tcW w:w="3828" w:type="dxa"/>
            <w:shd w:val="clear" w:color="auto" w:fill="808080"/>
            <w:vAlign w:val="center"/>
          </w:tcPr>
          <w:p w14:paraId="7F2E95AB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5272C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520" w:type="dxa"/>
            <w:gridSpan w:val="3"/>
            <w:shd w:val="clear" w:color="auto" w:fill="FFFFFF"/>
            <w:vAlign w:val="center"/>
          </w:tcPr>
          <w:p w14:paraId="3930AF57" w14:textId="77777777" w:rsidR="00974855" w:rsidRPr="005272C4" w:rsidRDefault="00974855" w:rsidP="006E410E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35C33827" w14:textId="77777777" w:rsidR="00974855" w:rsidRPr="005272C4" w:rsidRDefault="00974855" w:rsidP="00974855">
      <w:pPr>
        <w:spacing w:line="276" w:lineRule="auto"/>
        <w:ind w:right="-432"/>
        <w:rPr>
          <w:rFonts w:ascii="Calibri" w:hAnsi="Calibri" w:cs="Arial"/>
          <w:bCs/>
          <w:sz w:val="22"/>
          <w:szCs w:val="22"/>
        </w:rPr>
      </w:pPr>
    </w:p>
    <w:sectPr w:rsidR="00974855" w:rsidRPr="005272C4" w:rsidSect="00B205D1">
      <w:headerReference w:type="even" r:id="rId9"/>
      <w:headerReference w:type="default" r:id="rId10"/>
      <w:footerReference w:type="even" r:id="rId11"/>
      <w:pgSz w:w="11900" w:h="16840"/>
      <w:pgMar w:top="1363" w:right="1418" w:bottom="567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48D3" w14:textId="77777777" w:rsidR="00525DDB" w:rsidRDefault="00525DDB" w:rsidP="00667AE2">
      <w:pPr>
        <w:pStyle w:val="Heading1"/>
      </w:pPr>
      <w:r>
        <w:separator/>
      </w:r>
    </w:p>
  </w:endnote>
  <w:endnote w:type="continuationSeparator" w:id="0">
    <w:p w14:paraId="4FD435E7" w14:textId="77777777" w:rsidR="00525DDB" w:rsidRDefault="00525DDB" w:rsidP="00667AE2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Kaisen Sans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6435" w14:textId="77777777" w:rsidR="005E3177" w:rsidRDefault="005550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920E0" wp14:editId="779F2476">
              <wp:simplePos x="0" y="0"/>
              <wp:positionH relativeFrom="page">
                <wp:posOffset>5507355</wp:posOffset>
              </wp:positionH>
              <wp:positionV relativeFrom="page">
                <wp:posOffset>10207625</wp:posOffset>
              </wp:positionV>
              <wp:extent cx="499745" cy="635"/>
              <wp:effectExtent l="0" t="0" r="14605" b="37465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974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5D4201D" id="Straight Connector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65pt,803.75pt" to="473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" strokecolor="#1f497d" strokeweight="2pt">
              <v:shadow color="black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46C312" wp14:editId="48B65B49">
              <wp:simplePos x="0" y="0"/>
              <wp:positionH relativeFrom="page">
                <wp:posOffset>7108190</wp:posOffset>
              </wp:positionH>
              <wp:positionV relativeFrom="page">
                <wp:posOffset>10116185</wp:posOffset>
              </wp:positionV>
              <wp:extent cx="186055" cy="186055"/>
              <wp:effectExtent l="0" t="0" r="23495" b="23495"/>
              <wp:wrapThrough wrapText="bothSides">
                <wp:wrapPolygon edited="0">
                  <wp:start x="0" y="0"/>
                  <wp:lineTo x="0" y="22116"/>
                  <wp:lineTo x="22116" y="22116"/>
                  <wp:lineTo x="22116" y="0"/>
                  <wp:lineTo x="0" y="0"/>
                </wp:wrapPolygon>
              </wp:wrapThrough>
              <wp:docPr id="3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055" cy="18605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100000"/>
                          <a:lumOff val="0"/>
                        </a:srgbClr>
                      </a:solidFill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1B66ABFD" id="Rectangle 4" o:spid="_x0000_s1026" style="position:absolute;margin-left:559.7pt;margin-top:796.55pt;width:14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" fillcolor="#1f497d" strokecolor="#1f497d">
              <v:shadow color="black" opacity="22936f" origin=",.5" offset="0,.63889mm"/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6D8DFE1" wp14:editId="191184D8">
              <wp:simplePos x="0" y="0"/>
              <wp:positionH relativeFrom="page">
                <wp:posOffset>6288404</wp:posOffset>
              </wp:positionH>
              <wp:positionV relativeFrom="page">
                <wp:posOffset>10109835</wp:posOffset>
              </wp:positionV>
              <wp:extent cx="0" cy="198755"/>
              <wp:effectExtent l="0" t="0" r="19050" b="10795"/>
              <wp:wrapNone/>
              <wp:docPr id="3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87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739DAC4" id="Straight Connector 1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95.15pt,796.05pt" to="495.15pt,8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" strokecolor="#1f497d" strokeweight="2pt">
              <v:shadow color="black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50221E98" wp14:editId="47FC9C0A">
              <wp:simplePos x="0" y="0"/>
              <wp:positionH relativeFrom="page">
                <wp:posOffset>715009</wp:posOffset>
              </wp:positionH>
              <wp:positionV relativeFrom="page">
                <wp:posOffset>10109835</wp:posOffset>
              </wp:positionV>
              <wp:extent cx="0" cy="198755"/>
              <wp:effectExtent l="0" t="0" r="19050" b="10795"/>
              <wp:wrapNone/>
              <wp:docPr id="3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87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C07167E" id="Line 2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.3pt,796.05pt" to="56.3pt,8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" strokecolor="#1f497d" strokeweight="2pt">
              <v:shadow color="black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FAF7E9" wp14:editId="77057C09">
              <wp:simplePos x="0" y="0"/>
              <wp:positionH relativeFrom="page">
                <wp:posOffset>693420</wp:posOffset>
              </wp:positionH>
              <wp:positionV relativeFrom="page">
                <wp:posOffset>9886315</wp:posOffset>
              </wp:positionV>
              <wp:extent cx="6692265" cy="529590"/>
              <wp:effectExtent l="0" t="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529590"/>
                        <a:chOff x="0" y="0"/>
                        <a:chExt cx="6692265" cy="529590"/>
                      </a:xfrm>
                    </wpg:grpSpPr>
                    <wps:wsp>
                      <wps:cNvPr id="11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1440" y="91440"/>
                          <a:ext cx="65093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1EB593F6" w14:textId="77777777" w:rsidR="005E3177" w:rsidRPr="00963109" w:rsidRDefault="005E3177" w:rsidP="00C8604E">
                            <w:pPr>
                              <w:pStyle w:val="Footer"/>
                              <w:tabs>
                                <w:tab w:val="clear" w:pos="864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310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IF PRINTED, THIS DOCUMENT IS AN UNCONTROLLED COPY</w:t>
                            </w:r>
                          </w:p>
                          <w:p w14:paraId="36FA051B" w14:textId="77777777" w:rsidR="005E3177" w:rsidRPr="00937CCD" w:rsidRDefault="005E3177" w:rsidP="008505F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9498"/>
                              </w:tabs>
                              <w:ind w:right="-417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6310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© 2012 </w:t>
                            </w:r>
                            <w:proofErr w:type="spellStart"/>
                            <w:r w:rsidRPr="0096310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Impac</w:t>
                            </w:r>
                            <w:proofErr w:type="spellEnd"/>
                            <w:r w:rsidRPr="0096310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Services Ltd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310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H&amp;S </w:t>
                            </w:r>
                            <w:r w:rsidR="00C678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Management System </w:t>
                            </w:r>
                            <w:r w:rsidRPr="00963109">
                              <w:rPr>
                                <w:rFonts w:cs="Arial"/>
                                <w:sz w:val="18"/>
                                <w:szCs w:val="18"/>
                              </w:rPr>
                              <w:t>V001 Draft Ma</w:t>
                            </w:r>
                            <w:r w:rsidR="00C678B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963109">
                              <w:rPr>
                                <w:rFonts w:cs="Arial"/>
                                <w:sz w:val="18"/>
                                <w:szCs w:val="18"/>
                              </w:rPr>
                              <w:t>2012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begin"/>
                            </w:r>
                            <w:r w:rsidRPr="004774AA">
                              <w:rPr>
                                <w:rStyle w:val="PageNumber"/>
                                <w:color w:val="808080"/>
                              </w:rPr>
                              <w:instrText xml:space="preserve"> PAGE </w:instrText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separate"/>
                            </w:r>
                            <w:r w:rsidR="005454BB">
                              <w:rPr>
                                <w:rStyle w:val="PageNumber"/>
                                <w:noProof/>
                                <w:color w:val="808080"/>
                              </w:rPr>
                              <w:t>2</w:t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end"/>
                            </w:r>
                            <w:r w:rsidRPr="004774AA">
                              <w:rPr>
                                <w:rStyle w:val="PageNumber"/>
                                <w:color w:val="808080"/>
                              </w:rPr>
                              <w:t xml:space="preserve"> of </w:t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begin"/>
                            </w:r>
                            <w:r w:rsidRPr="004774AA">
                              <w:rPr>
                                <w:rStyle w:val="PageNumber"/>
                                <w:color w:val="808080"/>
                              </w:rPr>
                              <w:instrText xml:space="preserve"> NUMPAGES </w:instrText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separate"/>
                            </w:r>
                            <w:r w:rsidR="0083229C">
                              <w:rPr>
                                <w:rStyle w:val="PageNumber"/>
                                <w:noProof/>
                                <w:color w:val="808080"/>
                              </w:rPr>
                              <w:t>4</w:t>
                            </w:r>
                            <w:r w:rsidR="008647CA" w:rsidRPr="004774AA">
                              <w:rPr>
                                <w:rStyle w:val="PageNumber"/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1440" y="237490"/>
                          <a:ext cx="61004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495DF10C" id="Group 16" o:spid="_x0000_s1031" style="position:absolute;left:0;text-align:left;margin-left:54.6pt;margin-top:778.45pt;width:526.95pt;height:41.7pt;z-index:251663360;mso-position-horizontal-relative:page;mso-position-vertical-relative:page" coordsize="66922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2" type="#_x0000_t202" style="position:absolute;width:66922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<v:textbox inset=",7.2pt,,7.2pt"/>
              </v:shape>
              <v:shape id="Text Box 11" o:spid="_x0000_s1033" type="#_x0000_t202" style="position:absolute;left:914;top:914;width:65094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style="mso-next-textbox:#Text Box 15" inset="0,0,0,0">
                  <w:txbxContent>
                    <w:p w14:paraId="063E540A" w14:textId="77777777" w:rsidR="005E3177" w:rsidRPr="00963109" w:rsidRDefault="005E3177" w:rsidP="00C8604E">
                      <w:pPr>
                        <w:pStyle w:val="Footer"/>
                        <w:tabs>
                          <w:tab w:val="clear" w:pos="864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310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IF PRINTED, THIS DOCUMENT IS AN UNCONTROLLED COPY</w:t>
                      </w:r>
                    </w:p>
                    <w:p w14:paraId="202AC9FE" w14:textId="662C8E35" w:rsidR="005E3177" w:rsidRPr="00937CCD" w:rsidRDefault="005E3177" w:rsidP="008505F8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9498"/>
                        </w:tabs>
                        <w:ind w:right="-417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63109">
                        <w:rPr>
                          <w:rFonts w:cs="Arial"/>
                          <w:b/>
                          <w:sz w:val="18"/>
                          <w:szCs w:val="18"/>
                        </w:rPr>
                        <w:t>© 2012 Impac Services Ltd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963109">
                        <w:rPr>
                          <w:rFonts w:cs="Arial"/>
                          <w:sz w:val="18"/>
                          <w:szCs w:val="18"/>
                        </w:rPr>
                        <w:t xml:space="preserve">H&amp;S </w:t>
                      </w:r>
                      <w:r w:rsidR="00C678B1">
                        <w:rPr>
                          <w:rFonts w:cs="Arial"/>
                          <w:sz w:val="18"/>
                          <w:szCs w:val="18"/>
                        </w:rPr>
                        <w:t xml:space="preserve">Management System </w:t>
                      </w:r>
                      <w:r w:rsidRPr="00963109">
                        <w:rPr>
                          <w:rFonts w:cs="Arial"/>
                          <w:sz w:val="18"/>
                          <w:szCs w:val="18"/>
                        </w:rPr>
                        <w:t>V001 Draft Ma</w:t>
                      </w:r>
                      <w:r w:rsidR="00C678B1">
                        <w:rPr>
                          <w:rFonts w:cs="Arial"/>
                          <w:sz w:val="18"/>
                          <w:szCs w:val="18"/>
                        </w:rPr>
                        <w:t xml:space="preserve">y </w:t>
                      </w:r>
                      <w:r w:rsidRPr="00963109">
                        <w:rPr>
                          <w:rFonts w:cs="Arial"/>
                          <w:sz w:val="18"/>
                          <w:szCs w:val="18"/>
                        </w:rPr>
                        <w:t>2012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begin"/>
                      </w:r>
                      <w:r w:rsidRPr="004774AA">
                        <w:rPr>
                          <w:rStyle w:val="PageNumber"/>
                          <w:color w:val="808080"/>
                        </w:rPr>
                        <w:instrText xml:space="preserve"> PAGE </w:instrText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separate"/>
                      </w:r>
                      <w:r w:rsidR="005454BB">
                        <w:rPr>
                          <w:rStyle w:val="PageNumber"/>
                          <w:noProof/>
                          <w:color w:val="808080"/>
                        </w:rPr>
                        <w:t>2</w:t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end"/>
                      </w:r>
                      <w:r w:rsidRPr="004774AA">
                        <w:rPr>
                          <w:rStyle w:val="PageNumber"/>
                          <w:color w:val="808080"/>
                        </w:rPr>
                        <w:t xml:space="preserve"> of </w:t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begin"/>
                      </w:r>
                      <w:r w:rsidRPr="004774AA">
                        <w:rPr>
                          <w:rStyle w:val="PageNumber"/>
                          <w:color w:val="808080"/>
                        </w:rPr>
                        <w:instrText xml:space="preserve"> NUMPAGES </w:instrText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separate"/>
                      </w:r>
                      <w:r w:rsidR="0083229C">
                        <w:rPr>
                          <w:rStyle w:val="PageNumber"/>
                          <w:noProof/>
                          <w:color w:val="808080"/>
                        </w:rPr>
                        <w:t>4</w:t>
                      </w:r>
                      <w:r w:rsidR="008647CA" w:rsidRPr="004774AA">
                        <w:rPr>
                          <w:rStyle w:val="PageNumber"/>
                          <w:color w:val="808080"/>
                        </w:rPr>
                        <w:fldChar w:fldCharType="end"/>
                      </w:r>
                    </w:p>
                  </w:txbxContent>
                </v:textbox>
              </v:shape>
              <v:shape id="Text Box 15" o:spid="_x0000_s1034" type="#_x0000_t202" style="position:absolute;left:914;top:2374;width:61004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1373" w14:textId="77777777" w:rsidR="00525DDB" w:rsidRDefault="00525DDB" w:rsidP="00667AE2">
      <w:pPr>
        <w:pStyle w:val="Heading1"/>
      </w:pPr>
      <w:r>
        <w:separator/>
      </w:r>
    </w:p>
  </w:footnote>
  <w:footnote w:type="continuationSeparator" w:id="0">
    <w:p w14:paraId="3DA400AB" w14:textId="77777777" w:rsidR="00525DDB" w:rsidRDefault="00525DDB" w:rsidP="00667AE2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DA35" w14:textId="77777777" w:rsidR="005E3177" w:rsidRDefault="00EB2702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2EA1D7A" wp14:editId="0A799668">
          <wp:simplePos x="0" y="0"/>
          <wp:positionH relativeFrom="page">
            <wp:posOffset>6299200</wp:posOffset>
          </wp:positionH>
          <wp:positionV relativeFrom="page">
            <wp:posOffset>365760</wp:posOffset>
          </wp:positionV>
          <wp:extent cx="892175" cy="408940"/>
          <wp:effectExtent l="19050" t="0" r="3175" b="0"/>
          <wp:wrapThrough wrapText="bothSides">
            <wp:wrapPolygon edited="0">
              <wp:start x="0" y="0"/>
              <wp:lineTo x="-461" y="20124"/>
              <wp:lineTo x="21677" y="20124"/>
              <wp:lineTo x="21677" y="3019"/>
              <wp:lineTo x="230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0CE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8BD963" wp14:editId="111FA15B">
              <wp:simplePos x="0" y="0"/>
              <wp:positionH relativeFrom="page">
                <wp:posOffset>609600</wp:posOffset>
              </wp:positionH>
              <wp:positionV relativeFrom="page">
                <wp:posOffset>352425</wp:posOffset>
              </wp:positionV>
              <wp:extent cx="5397500" cy="571500"/>
              <wp:effectExtent l="0" t="0" r="0" b="0"/>
              <wp:wrapThrough wrapText="bothSides">
                <wp:wrapPolygon edited="0">
                  <wp:start x="152" y="2160"/>
                  <wp:lineTo x="152" y="19440"/>
                  <wp:lineTo x="21346" y="19440"/>
                  <wp:lineTo x="21346" y="2160"/>
                  <wp:lineTo x="152" y="2160"/>
                </wp:wrapPolygon>
              </wp:wrapThrough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44FAB" w14:textId="77777777" w:rsidR="006E3B52" w:rsidRPr="00C745E6" w:rsidRDefault="006E3B52" w:rsidP="006E3B52">
                          <w:pPr>
                            <w:pStyle w:val="Pageheadsub"/>
                          </w:pPr>
                          <w:r>
                            <w:t>Name of Small Business Here</w:t>
                          </w:r>
                        </w:p>
                        <w:p w14:paraId="11212A44" w14:textId="77777777" w:rsidR="005E3177" w:rsidRPr="00C745E6" w:rsidRDefault="005E3177" w:rsidP="0007333C">
                          <w:pPr>
                            <w:pStyle w:val="Paghead"/>
                          </w:pPr>
                          <w:r>
                            <w:t>Heal</w:t>
                          </w:r>
                          <w:r w:rsidRPr="001F10DB">
                            <w:t xml:space="preserve">th </w:t>
                          </w:r>
                          <w:r>
                            <w:t>and Safety Management System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2146101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pt;margin-top:27.75pt;width:4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" filled="f" stroked="f">
              <v:textbox inset=",7.2pt,,7.2pt">
                <w:txbxContent>
                  <w:p w14:paraId="50B297D1" w14:textId="77777777" w:rsidR="006E3B52" w:rsidRPr="00C745E6" w:rsidRDefault="006E3B52" w:rsidP="006E3B52">
                    <w:pPr>
                      <w:pStyle w:val="Pageheadsub"/>
                    </w:pPr>
                    <w:r>
                      <w:t>Name of Small Business Here</w:t>
                    </w:r>
                  </w:p>
                  <w:p w14:paraId="6E77081C" w14:textId="77777777" w:rsidR="005E3177" w:rsidRPr="00C745E6" w:rsidRDefault="005E3177" w:rsidP="0007333C">
                    <w:pPr>
                      <w:pStyle w:val="Paghead"/>
                    </w:pPr>
                    <w:r>
                      <w:t>Heal</w:t>
                    </w:r>
                    <w:r w:rsidRPr="001F10DB">
                      <w:t xml:space="preserve">th </w:t>
                    </w:r>
                    <w:r>
                      <w:t>and Safety Management System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5550CE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7DD33D" wp14:editId="471D80F5">
              <wp:simplePos x="0" y="0"/>
              <wp:positionH relativeFrom="page">
                <wp:posOffset>711200</wp:posOffset>
              </wp:positionH>
              <wp:positionV relativeFrom="page">
                <wp:posOffset>910589</wp:posOffset>
              </wp:positionV>
              <wp:extent cx="6477000" cy="0"/>
              <wp:effectExtent l="0" t="0" r="19050" b="1905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C1B432A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pt,71.7pt" to="566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" strokecolor="#1f497d" strokeweight="2pt">
              <v:shadow color="black" opacity="24903f" origin=",.5" offset="0,.55556mm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1A6F" w14:textId="77777777" w:rsidR="005E3177" w:rsidRPr="00660B85" w:rsidRDefault="005E3177" w:rsidP="00660B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abstractNum w:abstractNumId="0">
    <w:nsid w:val="FFFFFF89"/>
    <w:multiLevelType w:val="singleLevel"/>
    <w:tmpl w:val="6B9A9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19B5156"/>
    <w:multiLevelType w:val="hybridMultilevel"/>
    <w:tmpl w:val="EF4E452E"/>
    <w:lvl w:ilvl="0" w:tplc="6F9E6960">
      <w:start w:val="1"/>
      <w:numFmt w:val="bullet"/>
      <w:pStyle w:val="ListParagraph"/>
      <w:lvlText w:val=""/>
      <w:lvlJc w:val="left"/>
      <w:pPr>
        <w:ind w:left="360" w:hanging="1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4C65CBE"/>
    <w:multiLevelType w:val="hybridMultilevel"/>
    <w:tmpl w:val="F33A99C2"/>
    <w:lvl w:ilvl="0" w:tplc="6A5E2DA2">
      <w:start w:val="1"/>
      <w:numFmt w:val="decimal"/>
      <w:pStyle w:val="ListNumber"/>
      <w:lvlText w:val="%1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860"/>
    <w:multiLevelType w:val="multilevel"/>
    <w:tmpl w:val="147E6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35D85"/>
    <w:multiLevelType w:val="hybridMultilevel"/>
    <w:tmpl w:val="17B276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62F"/>
    <w:multiLevelType w:val="multilevel"/>
    <w:tmpl w:val="14C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91FA2"/>
    <w:multiLevelType w:val="multilevel"/>
    <w:tmpl w:val="CEC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42046"/>
    <w:multiLevelType w:val="multilevel"/>
    <w:tmpl w:val="CEC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52CA0"/>
    <w:multiLevelType w:val="hybridMultilevel"/>
    <w:tmpl w:val="68282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4E00"/>
    <w:multiLevelType w:val="hybridMultilevel"/>
    <w:tmpl w:val="266C6B5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8F1CB2"/>
    <w:multiLevelType w:val="multilevel"/>
    <w:tmpl w:val="14C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14694"/>
    <w:multiLevelType w:val="multilevel"/>
    <w:tmpl w:val="14C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Outlines" w:val="0"/>
    <w:docVar w:name="ShowStaticGuides" w:val="1"/>
  </w:docVars>
  <w:rsids>
    <w:rsidRoot w:val="00EB2702"/>
    <w:rsid w:val="000040AE"/>
    <w:rsid w:val="00012770"/>
    <w:rsid w:val="00020FD3"/>
    <w:rsid w:val="00040B05"/>
    <w:rsid w:val="00053558"/>
    <w:rsid w:val="0007333C"/>
    <w:rsid w:val="00081C10"/>
    <w:rsid w:val="00090224"/>
    <w:rsid w:val="00095188"/>
    <w:rsid w:val="000A19C4"/>
    <w:rsid w:val="000B2774"/>
    <w:rsid w:val="000C3479"/>
    <w:rsid w:val="000D7290"/>
    <w:rsid w:val="00101E49"/>
    <w:rsid w:val="00103FA2"/>
    <w:rsid w:val="001049B8"/>
    <w:rsid w:val="001273FE"/>
    <w:rsid w:val="001431EB"/>
    <w:rsid w:val="00145DBE"/>
    <w:rsid w:val="00145FD3"/>
    <w:rsid w:val="0016040E"/>
    <w:rsid w:val="001636C1"/>
    <w:rsid w:val="001928D8"/>
    <w:rsid w:val="00193538"/>
    <w:rsid w:val="001A2694"/>
    <w:rsid w:val="001A56EC"/>
    <w:rsid w:val="001E0DB6"/>
    <w:rsid w:val="001E622F"/>
    <w:rsid w:val="001F10DB"/>
    <w:rsid w:val="001F1823"/>
    <w:rsid w:val="001F2714"/>
    <w:rsid w:val="001F5159"/>
    <w:rsid w:val="001F7F03"/>
    <w:rsid w:val="0021166B"/>
    <w:rsid w:val="002132BA"/>
    <w:rsid w:val="00214570"/>
    <w:rsid w:val="00227847"/>
    <w:rsid w:val="00255748"/>
    <w:rsid w:val="00262CA0"/>
    <w:rsid w:val="00290CFA"/>
    <w:rsid w:val="00295425"/>
    <w:rsid w:val="00297990"/>
    <w:rsid w:val="002B671D"/>
    <w:rsid w:val="002D2558"/>
    <w:rsid w:val="002F62C0"/>
    <w:rsid w:val="0030715A"/>
    <w:rsid w:val="003111F6"/>
    <w:rsid w:val="00312004"/>
    <w:rsid w:val="00325A31"/>
    <w:rsid w:val="00331410"/>
    <w:rsid w:val="00333229"/>
    <w:rsid w:val="00345952"/>
    <w:rsid w:val="0036023A"/>
    <w:rsid w:val="00364D8A"/>
    <w:rsid w:val="003844FC"/>
    <w:rsid w:val="003C03B9"/>
    <w:rsid w:val="003E1FAE"/>
    <w:rsid w:val="003F32C4"/>
    <w:rsid w:val="00403EB4"/>
    <w:rsid w:val="00404247"/>
    <w:rsid w:val="00405E38"/>
    <w:rsid w:val="004204B8"/>
    <w:rsid w:val="0044138D"/>
    <w:rsid w:val="00456145"/>
    <w:rsid w:val="00463087"/>
    <w:rsid w:val="00464F3F"/>
    <w:rsid w:val="004774AA"/>
    <w:rsid w:val="004774DE"/>
    <w:rsid w:val="004778A9"/>
    <w:rsid w:val="0048727A"/>
    <w:rsid w:val="004A3FBF"/>
    <w:rsid w:val="004B59EF"/>
    <w:rsid w:val="004C2334"/>
    <w:rsid w:val="004E473D"/>
    <w:rsid w:val="004E5D89"/>
    <w:rsid w:val="004E7DA8"/>
    <w:rsid w:val="00514E95"/>
    <w:rsid w:val="0051566F"/>
    <w:rsid w:val="00525DDB"/>
    <w:rsid w:val="005272C4"/>
    <w:rsid w:val="005454BB"/>
    <w:rsid w:val="005455C2"/>
    <w:rsid w:val="005550CE"/>
    <w:rsid w:val="0056738D"/>
    <w:rsid w:val="00580095"/>
    <w:rsid w:val="00583DA1"/>
    <w:rsid w:val="005A24EE"/>
    <w:rsid w:val="005A4A0B"/>
    <w:rsid w:val="005A712A"/>
    <w:rsid w:val="005B3D95"/>
    <w:rsid w:val="005E3177"/>
    <w:rsid w:val="005E486C"/>
    <w:rsid w:val="005F25B3"/>
    <w:rsid w:val="005F48D4"/>
    <w:rsid w:val="005F7B8D"/>
    <w:rsid w:val="006014EC"/>
    <w:rsid w:val="006064E3"/>
    <w:rsid w:val="00621039"/>
    <w:rsid w:val="00637083"/>
    <w:rsid w:val="0065491F"/>
    <w:rsid w:val="00660B85"/>
    <w:rsid w:val="006632B5"/>
    <w:rsid w:val="00667AE2"/>
    <w:rsid w:val="006847E6"/>
    <w:rsid w:val="006908A0"/>
    <w:rsid w:val="006916A2"/>
    <w:rsid w:val="006A27EE"/>
    <w:rsid w:val="006C09AC"/>
    <w:rsid w:val="006E2BC2"/>
    <w:rsid w:val="006E3B52"/>
    <w:rsid w:val="006E52BC"/>
    <w:rsid w:val="007009E8"/>
    <w:rsid w:val="00712E04"/>
    <w:rsid w:val="00722C15"/>
    <w:rsid w:val="00726B50"/>
    <w:rsid w:val="00776339"/>
    <w:rsid w:val="007767B8"/>
    <w:rsid w:val="007E3002"/>
    <w:rsid w:val="0083229C"/>
    <w:rsid w:val="00832A98"/>
    <w:rsid w:val="00837D54"/>
    <w:rsid w:val="008505F8"/>
    <w:rsid w:val="008647CA"/>
    <w:rsid w:val="00870D29"/>
    <w:rsid w:val="008723C9"/>
    <w:rsid w:val="00882CBC"/>
    <w:rsid w:val="008864C6"/>
    <w:rsid w:val="008C4157"/>
    <w:rsid w:val="008F0A0E"/>
    <w:rsid w:val="008F7B78"/>
    <w:rsid w:val="00901523"/>
    <w:rsid w:val="00901C34"/>
    <w:rsid w:val="00902966"/>
    <w:rsid w:val="009052DC"/>
    <w:rsid w:val="0090536F"/>
    <w:rsid w:val="009345A6"/>
    <w:rsid w:val="009552E1"/>
    <w:rsid w:val="00963109"/>
    <w:rsid w:val="00963248"/>
    <w:rsid w:val="00974855"/>
    <w:rsid w:val="00982953"/>
    <w:rsid w:val="00991945"/>
    <w:rsid w:val="009F12EF"/>
    <w:rsid w:val="009F1A6B"/>
    <w:rsid w:val="009F7163"/>
    <w:rsid w:val="00A151E9"/>
    <w:rsid w:val="00A20430"/>
    <w:rsid w:val="00A3570D"/>
    <w:rsid w:val="00A3617C"/>
    <w:rsid w:val="00A7216D"/>
    <w:rsid w:val="00AA14E5"/>
    <w:rsid w:val="00AA33B6"/>
    <w:rsid w:val="00AB7CB5"/>
    <w:rsid w:val="00AC02C0"/>
    <w:rsid w:val="00AD7A54"/>
    <w:rsid w:val="00B205D1"/>
    <w:rsid w:val="00B21E0A"/>
    <w:rsid w:val="00B81C4C"/>
    <w:rsid w:val="00BB3A30"/>
    <w:rsid w:val="00BB50C9"/>
    <w:rsid w:val="00BD73A8"/>
    <w:rsid w:val="00BE1504"/>
    <w:rsid w:val="00BF5819"/>
    <w:rsid w:val="00C44F0C"/>
    <w:rsid w:val="00C53888"/>
    <w:rsid w:val="00C56073"/>
    <w:rsid w:val="00C678B1"/>
    <w:rsid w:val="00C745E6"/>
    <w:rsid w:val="00C7625F"/>
    <w:rsid w:val="00C8604E"/>
    <w:rsid w:val="00CA2964"/>
    <w:rsid w:val="00CB38D2"/>
    <w:rsid w:val="00CD47DB"/>
    <w:rsid w:val="00CE51E3"/>
    <w:rsid w:val="00D40206"/>
    <w:rsid w:val="00D77257"/>
    <w:rsid w:val="00D96334"/>
    <w:rsid w:val="00DB18E9"/>
    <w:rsid w:val="00DB2953"/>
    <w:rsid w:val="00DB4126"/>
    <w:rsid w:val="00DC5C86"/>
    <w:rsid w:val="00DD4D95"/>
    <w:rsid w:val="00DE3DFF"/>
    <w:rsid w:val="00DE6506"/>
    <w:rsid w:val="00E762B5"/>
    <w:rsid w:val="00E81582"/>
    <w:rsid w:val="00E909E5"/>
    <w:rsid w:val="00EB2702"/>
    <w:rsid w:val="00ED42F3"/>
    <w:rsid w:val="00ED6686"/>
    <w:rsid w:val="00EF0009"/>
    <w:rsid w:val="00EF390F"/>
    <w:rsid w:val="00F02CB2"/>
    <w:rsid w:val="00F1230E"/>
    <w:rsid w:val="00F22FBE"/>
    <w:rsid w:val="00F641C2"/>
    <w:rsid w:val="00F65830"/>
    <w:rsid w:val="00F6706C"/>
    <w:rsid w:val="00FA665C"/>
    <w:rsid w:val="00FB2F2F"/>
    <w:rsid w:val="00FC6A6D"/>
    <w:rsid w:val="00FE55F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47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qFormat="1"/>
    <w:lsdException w:name="heading 4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F48D4"/>
    <w:rPr>
      <w:lang w:val="en-GB" w:eastAsia="en-US"/>
    </w:rPr>
  </w:style>
  <w:style w:type="paragraph" w:styleId="Heading1">
    <w:name w:val="heading 1"/>
    <w:next w:val="Normal"/>
    <w:qFormat/>
    <w:rsid w:val="00C678B1"/>
    <w:pPr>
      <w:pBdr>
        <w:bottom w:val="single" w:sz="6" w:space="1" w:color="0F243E"/>
      </w:pBdr>
      <w:spacing w:before="280" w:after="140"/>
      <w:outlineLvl w:val="0"/>
    </w:pPr>
    <w:rPr>
      <w:rFonts w:ascii="Arial" w:hAnsi="Arial"/>
      <w:b/>
      <w:smallCaps/>
      <w:color w:val="7F7F7F"/>
      <w:sz w:val="30"/>
      <w:szCs w:val="24"/>
      <w:lang w:val="en-US"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C678B1"/>
    <w:pPr>
      <w:pBdr>
        <w:bottom w:val="none" w:sz="0" w:space="0" w:color="auto"/>
      </w:pBd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nhideWhenUsed/>
    <w:rsid w:val="00667AE2"/>
    <w:pPr>
      <w:outlineLvl w:val="2"/>
    </w:pPr>
  </w:style>
  <w:style w:type="paragraph" w:styleId="Heading4">
    <w:name w:val="heading 4"/>
    <w:basedOn w:val="Normal"/>
    <w:next w:val="Normal"/>
    <w:rsid w:val="00667AE2"/>
    <w:pPr>
      <w:keepNext/>
      <w:spacing w:before="180" w:after="90"/>
      <w:jc w:val="both"/>
      <w:outlineLvl w:val="3"/>
    </w:pPr>
    <w:rPr>
      <w:rFonts w:ascii="Arial" w:hAnsi="Arial"/>
      <w:smallCaps/>
      <w:color w:val="7F7F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Heading1"/>
    <w:autoRedefine/>
    <w:rsid w:val="00103FA2"/>
    <w:pPr>
      <w:pBdr>
        <w:bottom w:val="single" w:sz="6" w:space="1" w:color="auto"/>
      </w:pBdr>
      <w:overflowPunct w:val="0"/>
      <w:autoSpaceDE w:val="0"/>
      <w:autoSpaceDN w:val="0"/>
      <w:adjustRightInd w:val="0"/>
      <w:spacing w:before="0" w:after="240"/>
      <w:textAlignment w:val="baseline"/>
    </w:pPr>
    <w:rPr>
      <w:bCs/>
      <w:sz w:val="28"/>
      <w:szCs w:val="28"/>
      <w:lang w:val="en-AU"/>
    </w:rPr>
  </w:style>
  <w:style w:type="paragraph" w:styleId="BodyText2">
    <w:name w:val="Body Text 2"/>
    <w:basedOn w:val="Normal"/>
    <w:rsid w:val="005F48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4"/>
    </w:pPr>
    <w:rPr>
      <w:rFonts w:ascii="Arial Narrow" w:hAnsi="Arial Narrow"/>
      <w:b/>
    </w:rPr>
  </w:style>
  <w:style w:type="paragraph" w:styleId="Footer">
    <w:name w:val="footer"/>
    <w:basedOn w:val="Normal"/>
    <w:link w:val="FooterChar"/>
    <w:rsid w:val="005F48D4"/>
    <w:pPr>
      <w:tabs>
        <w:tab w:val="center" w:pos="4320"/>
        <w:tab w:val="right" w:pos="8640"/>
      </w:tabs>
      <w:spacing w:line="300" w:lineRule="auto"/>
      <w:jc w:val="both"/>
    </w:pPr>
    <w:rPr>
      <w:rFonts w:ascii="Arial" w:hAnsi="Arial"/>
      <w:lang w:val="en-US"/>
    </w:rPr>
  </w:style>
  <w:style w:type="paragraph" w:styleId="BodyText">
    <w:name w:val="Body Text"/>
    <w:link w:val="BodyTextChar"/>
    <w:qFormat/>
    <w:rsid w:val="00C678B1"/>
    <w:pPr>
      <w:spacing w:after="280" w:line="312" w:lineRule="auto"/>
      <w:jc w:val="both"/>
    </w:pPr>
    <w:rPr>
      <w:rFonts w:ascii="Arial" w:hAnsi="Arial" w:cs="Arial"/>
      <w:color w:val="262626"/>
      <w:sz w:val="22"/>
      <w:szCs w:val="18"/>
      <w:lang w:val="en-GB" w:eastAsia="en-US"/>
    </w:rPr>
  </w:style>
  <w:style w:type="paragraph" w:styleId="Header">
    <w:name w:val="header"/>
    <w:basedOn w:val="Normal"/>
    <w:link w:val="HeaderChar"/>
    <w:rsid w:val="00D772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257"/>
  </w:style>
  <w:style w:type="paragraph" w:customStyle="1" w:styleId="spaceafterlist">
    <w:name w:val="space after list"/>
    <w:basedOn w:val="Normal"/>
    <w:next w:val="Normal"/>
    <w:rsid w:val="006632B5"/>
    <w:pPr>
      <w:tabs>
        <w:tab w:val="left" w:pos="567"/>
        <w:tab w:val="right" w:pos="6379"/>
      </w:tabs>
      <w:spacing w:line="200" w:lineRule="exact"/>
    </w:pPr>
    <w:rPr>
      <w:rFonts w:ascii="Kaisen Sans" w:hAnsi="Kaisen Sans"/>
      <w:noProof/>
    </w:rPr>
  </w:style>
  <w:style w:type="paragraph" w:styleId="BalloonText">
    <w:name w:val="Balloon Text"/>
    <w:basedOn w:val="Normal"/>
    <w:link w:val="BalloonTextChar"/>
    <w:rsid w:val="0051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3570D"/>
    <w:rPr>
      <w:rFonts w:ascii="Arial" w:hAnsi="Arial"/>
      <w:lang w:val="en-US" w:eastAsia="en-US"/>
    </w:rPr>
  </w:style>
  <w:style w:type="character" w:customStyle="1" w:styleId="Heading2Char">
    <w:name w:val="Heading 2 Char"/>
    <w:link w:val="Heading2"/>
    <w:rsid w:val="00C678B1"/>
    <w:rPr>
      <w:rFonts w:ascii="Arial" w:hAnsi="Arial"/>
      <w:b/>
      <w:smallCaps/>
      <w:color w:val="7F7F7F"/>
      <w:sz w:val="26"/>
      <w:szCs w:val="24"/>
      <w:lang w:val="en-US" w:eastAsia="en-US"/>
    </w:rPr>
  </w:style>
  <w:style w:type="character" w:customStyle="1" w:styleId="BodyTextChar">
    <w:name w:val="Body Text Char"/>
    <w:link w:val="BodyText"/>
    <w:rsid w:val="00C678B1"/>
    <w:rPr>
      <w:rFonts w:ascii="Arial" w:hAnsi="Arial" w:cs="Arial"/>
      <w:color w:val="262626"/>
      <w:sz w:val="22"/>
      <w:szCs w:val="18"/>
      <w:lang w:val="en-GB" w:eastAsia="en-US"/>
    </w:rPr>
  </w:style>
  <w:style w:type="character" w:customStyle="1" w:styleId="Heading3Char">
    <w:name w:val="Heading 3 Char"/>
    <w:link w:val="Heading3"/>
    <w:rsid w:val="00667AE2"/>
    <w:rPr>
      <w:rFonts w:ascii="Arial" w:hAnsi="Arial"/>
      <w:smallCaps/>
      <w:color w:val="7F7F7F"/>
      <w:sz w:val="24"/>
      <w:szCs w:val="24"/>
      <w:lang w:val="en-US" w:eastAsia="en-US"/>
    </w:rPr>
  </w:style>
  <w:style w:type="paragraph" w:styleId="BlockText">
    <w:name w:val="Block Text"/>
    <w:basedOn w:val="Normal"/>
    <w:rsid w:val="004B59E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MS PGothic" w:hAnsi="Calibri"/>
      <w:i/>
      <w:iCs/>
      <w:color w:val="4F81BD"/>
    </w:rPr>
  </w:style>
  <w:style w:type="paragraph" w:styleId="List">
    <w:name w:val="List"/>
    <w:basedOn w:val="BodyText"/>
    <w:qFormat/>
    <w:rsid w:val="00B81C4C"/>
    <w:pPr>
      <w:spacing w:after="70"/>
    </w:pPr>
  </w:style>
  <w:style w:type="table" w:styleId="TableClassic4">
    <w:name w:val="Table Classic 4"/>
    <w:basedOn w:val="TableNormal"/>
    <w:rsid w:val="003111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3111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3Deffects3">
    <w:name w:val="Table 3D effects 3"/>
    <w:basedOn w:val="TableNormal"/>
    <w:rsid w:val="003111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customStyle="1" w:styleId="Tablebodytext">
    <w:name w:val="Table body text"/>
    <w:basedOn w:val="BodyText"/>
    <w:qFormat/>
    <w:rsid w:val="00C678B1"/>
    <w:pPr>
      <w:spacing w:before="100" w:after="140"/>
      <w:ind w:left="62" w:right="-62"/>
    </w:pPr>
  </w:style>
  <w:style w:type="table" w:styleId="Table3Deffects2">
    <w:name w:val="Table 3D effects 2"/>
    <w:basedOn w:val="TableNormal"/>
    <w:rsid w:val="003111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ColorfulShading-Accent5">
    <w:name w:val="Colorful Shading Accent 5"/>
    <w:basedOn w:val="TableNormal"/>
    <w:uiPriority w:val="71"/>
    <w:rsid w:val="00E762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Contemporary">
    <w:name w:val="Table Contemporary"/>
    <w:basedOn w:val="TableNormal"/>
    <w:rsid w:val="00E762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ListParagraph">
    <w:name w:val="List Paragraph"/>
    <w:basedOn w:val="Normal"/>
    <w:uiPriority w:val="34"/>
    <w:rsid w:val="00D96334"/>
    <w:pPr>
      <w:numPr>
        <w:numId w:val="2"/>
      </w:numPr>
      <w:contextualSpacing/>
    </w:pPr>
    <w:rPr>
      <w:rFonts w:ascii="Arial" w:hAnsi="Arial"/>
      <w:color w:val="262626"/>
      <w:sz w:val="18"/>
    </w:rPr>
  </w:style>
  <w:style w:type="character" w:styleId="Emphasis">
    <w:name w:val="Emphasis"/>
    <w:qFormat/>
    <w:rsid w:val="00145FD3"/>
    <w:rPr>
      <w:i/>
      <w:iCs/>
    </w:rPr>
  </w:style>
  <w:style w:type="paragraph" w:styleId="BodyTextIndent3">
    <w:name w:val="Body Text Indent 3"/>
    <w:basedOn w:val="Normal"/>
    <w:link w:val="BodyTextIndent3Char"/>
    <w:rsid w:val="001F10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10DB"/>
    <w:rPr>
      <w:sz w:val="16"/>
      <w:szCs w:val="16"/>
      <w:lang w:val="en-GB" w:eastAsia="en-US"/>
    </w:rPr>
  </w:style>
  <w:style w:type="table" w:styleId="Table3Deffects1">
    <w:name w:val="Table 3D effects 1"/>
    <w:basedOn w:val="TableNormal"/>
    <w:rsid w:val="002F62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List2">
    <w:name w:val="List 2"/>
    <w:basedOn w:val="Normal"/>
    <w:rsid w:val="00DE6506"/>
    <w:pPr>
      <w:ind w:left="566" w:hanging="283"/>
      <w:contextualSpacing/>
    </w:pPr>
    <w:rPr>
      <w:rFonts w:ascii="Arial" w:hAnsi="Arial"/>
    </w:rPr>
  </w:style>
  <w:style w:type="character" w:styleId="LineNumber">
    <w:name w:val="line number"/>
    <w:basedOn w:val="DefaultParagraphFont"/>
    <w:rsid w:val="00DE6506"/>
  </w:style>
  <w:style w:type="paragraph" w:customStyle="1" w:styleId="Bodytextbeforelist">
    <w:name w:val="Body text before list"/>
    <w:basedOn w:val="BodyText"/>
    <w:qFormat/>
    <w:rsid w:val="00C678B1"/>
    <w:pPr>
      <w:spacing w:after="0"/>
    </w:pPr>
  </w:style>
  <w:style w:type="paragraph" w:styleId="ListNumber">
    <w:name w:val="List Number"/>
    <w:basedOn w:val="List"/>
    <w:qFormat/>
    <w:rsid w:val="00B81C4C"/>
    <w:pPr>
      <w:numPr>
        <w:numId w:val="3"/>
      </w:numPr>
    </w:pPr>
  </w:style>
  <w:style w:type="paragraph" w:customStyle="1" w:styleId="Pageheadsub">
    <w:name w:val="Pagehead sub"/>
    <w:rsid w:val="00364D8A"/>
    <w:rPr>
      <w:rFonts w:ascii="Arial" w:hAnsi="Arial"/>
      <w:caps/>
      <w:color w:val="808080"/>
      <w:lang w:val="en-GB" w:eastAsia="en-US"/>
    </w:rPr>
  </w:style>
  <w:style w:type="paragraph" w:customStyle="1" w:styleId="Paghead">
    <w:name w:val="Paghead"/>
    <w:rsid w:val="00364D8A"/>
    <w:rPr>
      <w:rFonts w:ascii="Arial" w:hAnsi="Arial"/>
      <w:caps/>
      <w:sz w:val="32"/>
      <w:szCs w:val="32"/>
      <w:lang w:val="en-GB" w:eastAsia="en-US"/>
    </w:rPr>
  </w:style>
  <w:style w:type="paragraph" w:styleId="ListBullet">
    <w:name w:val="List Bullet"/>
    <w:basedOn w:val="BodyText"/>
    <w:rsid w:val="0007333C"/>
    <w:pPr>
      <w:numPr>
        <w:numId w:val="1"/>
      </w:numPr>
      <w:contextualSpacing/>
    </w:pPr>
  </w:style>
  <w:style w:type="paragraph" w:styleId="TOC1">
    <w:name w:val="toc 1"/>
    <w:next w:val="BodyText"/>
    <w:autoRedefine/>
    <w:uiPriority w:val="39"/>
    <w:rsid w:val="00262CA0"/>
    <w:pPr>
      <w:tabs>
        <w:tab w:val="left" w:pos="434"/>
        <w:tab w:val="right" w:leader="dot" w:pos="8488"/>
      </w:tabs>
    </w:pPr>
    <w:rPr>
      <w:rFonts w:ascii="Arial" w:hAnsi="Arial" w:cs="Arial"/>
      <w:noProof/>
      <w:color w:val="0D0D0D"/>
      <w:sz w:val="24"/>
      <w:szCs w:val="24"/>
      <w:lang w:val="en-GB" w:eastAsia="en-US"/>
    </w:rPr>
  </w:style>
  <w:style w:type="paragraph" w:styleId="TOC2">
    <w:name w:val="toc 2"/>
    <w:basedOn w:val="TOC1"/>
    <w:next w:val="BodyText"/>
    <w:autoRedefine/>
    <w:uiPriority w:val="39"/>
    <w:rsid w:val="00262CA0"/>
    <w:pPr>
      <w:spacing w:line="360" w:lineRule="auto"/>
      <w:ind w:left="200"/>
    </w:pPr>
    <w:rPr>
      <w:color w:val="7F7F7F"/>
      <w:sz w:val="18"/>
    </w:rPr>
  </w:style>
  <w:style w:type="paragraph" w:styleId="TOC3">
    <w:name w:val="toc 3"/>
    <w:basedOn w:val="Normal"/>
    <w:next w:val="Normal"/>
    <w:autoRedefine/>
    <w:rsid w:val="005455C2"/>
    <w:pPr>
      <w:ind w:left="400"/>
    </w:pPr>
  </w:style>
  <w:style w:type="paragraph" w:styleId="TOC4">
    <w:name w:val="toc 4"/>
    <w:basedOn w:val="Normal"/>
    <w:next w:val="Normal"/>
    <w:autoRedefine/>
    <w:rsid w:val="005455C2"/>
    <w:pPr>
      <w:ind w:left="600"/>
    </w:pPr>
  </w:style>
  <w:style w:type="paragraph" w:styleId="TOC5">
    <w:name w:val="toc 5"/>
    <w:basedOn w:val="Normal"/>
    <w:next w:val="Normal"/>
    <w:autoRedefine/>
    <w:rsid w:val="005455C2"/>
    <w:pPr>
      <w:ind w:left="800"/>
    </w:pPr>
  </w:style>
  <w:style w:type="paragraph" w:styleId="TOC6">
    <w:name w:val="toc 6"/>
    <w:basedOn w:val="Normal"/>
    <w:next w:val="Normal"/>
    <w:autoRedefine/>
    <w:rsid w:val="005455C2"/>
    <w:pPr>
      <w:ind w:left="1000"/>
    </w:pPr>
  </w:style>
  <w:style w:type="paragraph" w:styleId="TOC7">
    <w:name w:val="toc 7"/>
    <w:basedOn w:val="Normal"/>
    <w:next w:val="Normal"/>
    <w:autoRedefine/>
    <w:rsid w:val="005455C2"/>
    <w:pPr>
      <w:ind w:left="1200"/>
    </w:pPr>
  </w:style>
  <w:style w:type="paragraph" w:styleId="TOC8">
    <w:name w:val="toc 8"/>
    <w:basedOn w:val="Normal"/>
    <w:next w:val="Normal"/>
    <w:autoRedefine/>
    <w:rsid w:val="005455C2"/>
    <w:pPr>
      <w:ind w:left="1400"/>
    </w:pPr>
  </w:style>
  <w:style w:type="paragraph" w:styleId="TOC9">
    <w:name w:val="toc 9"/>
    <w:basedOn w:val="Normal"/>
    <w:next w:val="Normal"/>
    <w:autoRedefine/>
    <w:rsid w:val="005455C2"/>
    <w:pPr>
      <w:ind w:left="1600"/>
    </w:pPr>
  </w:style>
  <w:style w:type="paragraph" w:customStyle="1" w:styleId="Tableheader">
    <w:name w:val="Table header"/>
    <w:qFormat/>
    <w:rsid w:val="00C678B1"/>
    <w:pPr>
      <w:spacing w:before="70" w:after="35"/>
    </w:pPr>
    <w:rPr>
      <w:rFonts w:ascii="Arial" w:hAnsi="Arial"/>
      <w:b/>
      <w:smallCaps/>
      <w:color w:val="7F7F7F"/>
      <w:sz w:val="24"/>
      <w:szCs w:val="24"/>
      <w:lang w:val="en-US" w:eastAsia="en-US"/>
    </w:rPr>
  </w:style>
  <w:style w:type="paragraph" w:customStyle="1" w:styleId="Pa4">
    <w:name w:val="Pa4"/>
    <w:basedOn w:val="Normal"/>
    <w:next w:val="Normal"/>
    <w:rsid w:val="00456145"/>
    <w:pPr>
      <w:widowControl w:val="0"/>
      <w:autoSpaceDE w:val="0"/>
      <w:autoSpaceDN w:val="0"/>
      <w:adjustRightInd w:val="0"/>
      <w:spacing w:before="40" w:after="40" w:line="201" w:lineRule="atLeast"/>
    </w:pPr>
    <w:rPr>
      <w:rFonts w:ascii="Frutiger 45 Light" w:hAnsi="Frutiger 45 Light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2C15"/>
    <w:rPr>
      <w:lang w:val="en-GB" w:eastAsia="en-US"/>
    </w:rPr>
  </w:style>
  <w:style w:type="paragraph" w:customStyle="1" w:styleId="Footer1">
    <w:name w:val="Footer1"/>
    <w:basedOn w:val="Normal"/>
    <w:link w:val="footerChar0"/>
    <w:qFormat/>
    <w:rsid w:val="00B205D1"/>
    <w:pPr>
      <w:spacing w:line="276" w:lineRule="auto"/>
    </w:pPr>
    <w:rPr>
      <w:rFonts w:asciiTheme="minorHAnsi" w:eastAsia="Calibri" w:hAnsiTheme="minorHAnsi" w:cstheme="minorHAnsi"/>
      <w:b/>
      <w:sz w:val="16"/>
      <w:szCs w:val="16"/>
      <w:lang w:val="en-NZ"/>
    </w:rPr>
  </w:style>
  <w:style w:type="character" w:customStyle="1" w:styleId="footerChar0">
    <w:name w:val="footer Char"/>
    <w:basedOn w:val="DefaultParagraphFont"/>
    <w:link w:val="Footer1"/>
    <w:rsid w:val="00B205D1"/>
    <w:rPr>
      <w:rFonts w:asciiTheme="minorHAnsi" w:eastAsia="Calibri" w:hAnsiTheme="minorHAnsi" w:cstheme="minorHAnsi"/>
      <w:b/>
      <w:sz w:val="16"/>
      <w:szCs w:val="16"/>
      <w:lang w:eastAsia="en-US"/>
    </w:rPr>
  </w:style>
  <w:style w:type="table" w:customStyle="1" w:styleId="GridTable4Accent2">
    <w:name w:val="Grid Table 4 Accent 2"/>
    <w:basedOn w:val="TableNormal"/>
    <w:uiPriority w:val="49"/>
    <w:rsid w:val="00B205D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70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qFormat="1"/>
    <w:lsdException w:name="heading 4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F48D4"/>
    <w:rPr>
      <w:lang w:val="en-GB" w:eastAsia="en-US"/>
    </w:rPr>
  </w:style>
  <w:style w:type="paragraph" w:styleId="Heading1">
    <w:name w:val="heading 1"/>
    <w:next w:val="Normal"/>
    <w:qFormat/>
    <w:rsid w:val="00C678B1"/>
    <w:pPr>
      <w:pBdr>
        <w:bottom w:val="single" w:sz="6" w:space="1" w:color="0F243E"/>
      </w:pBdr>
      <w:spacing w:before="280" w:after="140"/>
      <w:outlineLvl w:val="0"/>
    </w:pPr>
    <w:rPr>
      <w:rFonts w:ascii="Arial" w:hAnsi="Arial"/>
      <w:b/>
      <w:smallCaps/>
      <w:color w:val="7F7F7F"/>
      <w:sz w:val="30"/>
      <w:szCs w:val="24"/>
      <w:lang w:val="en-US"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C678B1"/>
    <w:pPr>
      <w:pBdr>
        <w:bottom w:val="none" w:sz="0" w:space="0" w:color="auto"/>
      </w:pBd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nhideWhenUsed/>
    <w:rsid w:val="00667AE2"/>
    <w:pPr>
      <w:outlineLvl w:val="2"/>
    </w:pPr>
  </w:style>
  <w:style w:type="paragraph" w:styleId="Heading4">
    <w:name w:val="heading 4"/>
    <w:basedOn w:val="Normal"/>
    <w:next w:val="Normal"/>
    <w:rsid w:val="00667AE2"/>
    <w:pPr>
      <w:keepNext/>
      <w:spacing w:before="180" w:after="90"/>
      <w:jc w:val="both"/>
      <w:outlineLvl w:val="3"/>
    </w:pPr>
    <w:rPr>
      <w:rFonts w:ascii="Arial" w:hAnsi="Arial"/>
      <w:smallCaps/>
      <w:color w:val="7F7F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Heading1"/>
    <w:autoRedefine/>
    <w:rsid w:val="00103FA2"/>
    <w:pPr>
      <w:pBdr>
        <w:bottom w:val="single" w:sz="6" w:space="1" w:color="auto"/>
      </w:pBdr>
      <w:overflowPunct w:val="0"/>
      <w:autoSpaceDE w:val="0"/>
      <w:autoSpaceDN w:val="0"/>
      <w:adjustRightInd w:val="0"/>
      <w:spacing w:before="0" w:after="240"/>
      <w:textAlignment w:val="baseline"/>
    </w:pPr>
    <w:rPr>
      <w:bCs/>
      <w:sz w:val="28"/>
      <w:szCs w:val="28"/>
      <w:lang w:val="en-AU"/>
    </w:rPr>
  </w:style>
  <w:style w:type="paragraph" w:styleId="BodyText2">
    <w:name w:val="Body Text 2"/>
    <w:basedOn w:val="Normal"/>
    <w:rsid w:val="005F48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right="-284"/>
    </w:pPr>
    <w:rPr>
      <w:rFonts w:ascii="Arial Narrow" w:hAnsi="Arial Narrow"/>
      <w:b/>
    </w:rPr>
  </w:style>
  <w:style w:type="paragraph" w:styleId="Footer">
    <w:name w:val="footer"/>
    <w:basedOn w:val="Normal"/>
    <w:link w:val="FooterChar"/>
    <w:rsid w:val="005F48D4"/>
    <w:pPr>
      <w:tabs>
        <w:tab w:val="center" w:pos="4320"/>
        <w:tab w:val="right" w:pos="8640"/>
      </w:tabs>
      <w:spacing w:line="300" w:lineRule="auto"/>
      <w:jc w:val="both"/>
    </w:pPr>
    <w:rPr>
      <w:rFonts w:ascii="Arial" w:hAnsi="Arial"/>
      <w:lang w:val="en-US"/>
    </w:rPr>
  </w:style>
  <w:style w:type="paragraph" w:styleId="BodyText">
    <w:name w:val="Body Text"/>
    <w:link w:val="BodyTextChar"/>
    <w:qFormat/>
    <w:rsid w:val="00C678B1"/>
    <w:pPr>
      <w:spacing w:after="280" w:line="312" w:lineRule="auto"/>
      <w:jc w:val="both"/>
    </w:pPr>
    <w:rPr>
      <w:rFonts w:ascii="Arial" w:hAnsi="Arial" w:cs="Arial"/>
      <w:color w:val="262626"/>
      <w:sz w:val="22"/>
      <w:szCs w:val="18"/>
      <w:lang w:val="en-GB" w:eastAsia="en-US"/>
    </w:rPr>
  </w:style>
  <w:style w:type="paragraph" w:styleId="Header">
    <w:name w:val="header"/>
    <w:basedOn w:val="Normal"/>
    <w:link w:val="HeaderChar"/>
    <w:rsid w:val="00D772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257"/>
  </w:style>
  <w:style w:type="paragraph" w:customStyle="1" w:styleId="spaceafterlist">
    <w:name w:val="space after list"/>
    <w:basedOn w:val="Normal"/>
    <w:next w:val="Normal"/>
    <w:rsid w:val="006632B5"/>
    <w:pPr>
      <w:tabs>
        <w:tab w:val="left" w:pos="567"/>
        <w:tab w:val="right" w:pos="6379"/>
      </w:tabs>
      <w:spacing w:line="200" w:lineRule="exact"/>
    </w:pPr>
    <w:rPr>
      <w:rFonts w:ascii="Kaisen Sans" w:hAnsi="Kaisen Sans"/>
      <w:noProof/>
    </w:rPr>
  </w:style>
  <w:style w:type="paragraph" w:styleId="BalloonText">
    <w:name w:val="Balloon Text"/>
    <w:basedOn w:val="Normal"/>
    <w:link w:val="BalloonTextChar"/>
    <w:rsid w:val="0051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3570D"/>
    <w:rPr>
      <w:rFonts w:ascii="Arial" w:hAnsi="Arial"/>
      <w:lang w:val="en-US" w:eastAsia="en-US"/>
    </w:rPr>
  </w:style>
  <w:style w:type="character" w:customStyle="1" w:styleId="Heading2Char">
    <w:name w:val="Heading 2 Char"/>
    <w:link w:val="Heading2"/>
    <w:rsid w:val="00C678B1"/>
    <w:rPr>
      <w:rFonts w:ascii="Arial" w:hAnsi="Arial"/>
      <w:b/>
      <w:smallCaps/>
      <w:color w:val="7F7F7F"/>
      <w:sz w:val="26"/>
      <w:szCs w:val="24"/>
      <w:lang w:val="en-US" w:eastAsia="en-US"/>
    </w:rPr>
  </w:style>
  <w:style w:type="character" w:customStyle="1" w:styleId="BodyTextChar">
    <w:name w:val="Body Text Char"/>
    <w:link w:val="BodyText"/>
    <w:rsid w:val="00C678B1"/>
    <w:rPr>
      <w:rFonts w:ascii="Arial" w:hAnsi="Arial" w:cs="Arial"/>
      <w:color w:val="262626"/>
      <w:sz w:val="22"/>
      <w:szCs w:val="18"/>
      <w:lang w:val="en-GB" w:eastAsia="en-US"/>
    </w:rPr>
  </w:style>
  <w:style w:type="character" w:customStyle="1" w:styleId="Heading3Char">
    <w:name w:val="Heading 3 Char"/>
    <w:link w:val="Heading3"/>
    <w:rsid w:val="00667AE2"/>
    <w:rPr>
      <w:rFonts w:ascii="Arial" w:hAnsi="Arial"/>
      <w:smallCaps/>
      <w:color w:val="7F7F7F"/>
      <w:sz w:val="24"/>
      <w:szCs w:val="24"/>
      <w:lang w:val="en-US" w:eastAsia="en-US"/>
    </w:rPr>
  </w:style>
  <w:style w:type="paragraph" w:styleId="BlockText">
    <w:name w:val="Block Text"/>
    <w:basedOn w:val="Normal"/>
    <w:rsid w:val="004B59E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MS PGothic" w:hAnsi="Calibri"/>
      <w:i/>
      <w:iCs/>
      <w:color w:val="4F81BD"/>
    </w:rPr>
  </w:style>
  <w:style w:type="paragraph" w:styleId="List">
    <w:name w:val="List"/>
    <w:basedOn w:val="BodyText"/>
    <w:qFormat/>
    <w:rsid w:val="00B81C4C"/>
    <w:pPr>
      <w:spacing w:after="70"/>
    </w:pPr>
  </w:style>
  <w:style w:type="table" w:styleId="TableClassic4">
    <w:name w:val="Table Classic 4"/>
    <w:basedOn w:val="TableNormal"/>
    <w:rsid w:val="003111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3111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3Deffects3">
    <w:name w:val="Table 3D effects 3"/>
    <w:basedOn w:val="TableNormal"/>
    <w:rsid w:val="003111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customStyle="1" w:styleId="Tablebodytext">
    <w:name w:val="Table body text"/>
    <w:basedOn w:val="BodyText"/>
    <w:qFormat/>
    <w:rsid w:val="00C678B1"/>
    <w:pPr>
      <w:spacing w:before="100" w:after="140"/>
      <w:ind w:left="62" w:right="-62"/>
    </w:pPr>
  </w:style>
  <w:style w:type="table" w:styleId="Table3Deffects2">
    <w:name w:val="Table 3D effects 2"/>
    <w:basedOn w:val="TableNormal"/>
    <w:rsid w:val="003111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ColorfulShading-Accent5">
    <w:name w:val="Colorful Shading Accent 5"/>
    <w:basedOn w:val="TableNormal"/>
    <w:uiPriority w:val="71"/>
    <w:rsid w:val="00E762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Contemporary">
    <w:name w:val="Table Contemporary"/>
    <w:basedOn w:val="TableNormal"/>
    <w:rsid w:val="00E762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ListParagraph">
    <w:name w:val="List Paragraph"/>
    <w:basedOn w:val="Normal"/>
    <w:uiPriority w:val="34"/>
    <w:rsid w:val="00D96334"/>
    <w:pPr>
      <w:numPr>
        <w:numId w:val="2"/>
      </w:numPr>
      <w:contextualSpacing/>
    </w:pPr>
    <w:rPr>
      <w:rFonts w:ascii="Arial" w:hAnsi="Arial"/>
      <w:color w:val="262626"/>
      <w:sz w:val="18"/>
    </w:rPr>
  </w:style>
  <w:style w:type="character" w:styleId="Emphasis">
    <w:name w:val="Emphasis"/>
    <w:qFormat/>
    <w:rsid w:val="00145FD3"/>
    <w:rPr>
      <w:i/>
      <w:iCs/>
    </w:rPr>
  </w:style>
  <w:style w:type="paragraph" w:styleId="BodyTextIndent3">
    <w:name w:val="Body Text Indent 3"/>
    <w:basedOn w:val="Normal"/>
    <w:link w:val="BodyTextIndent3Char"/>
    <w:rsid w:val="001F10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F10DB"/>
    <w:rPr>
      <w:sz w:val="16"/>
      <w:szCs w:val="16"/>
      <w:lang w:val="en-GB" w:eastAsia="en-US"/>
    </w:rPr>
  </w:style>
  <w:style w:type="table" w:styleId="Table3Deffects1">
    <w:name w:val="Table 3D effects 1"/>
    <w:basedOn w:val="TableNormal"/>
    <w:rsid w:val="002F62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List2">
    <w:name w:val="List 2"/>
    <w:basedOn w:val="Normal"/>
    <w:rsid w:val="00DE6506"/>
    <w:pPr>
      <w:ind w:left="566" w:hanging="283"/>
      <w:contextualSpacing/>
    </w:pPr>
    <w:rPr>
      <w:rFonts w:ascii="Arial" w:hAnsi="Arial"/>
    </w:rPr>
  </w:style>
  <w:style w:type="character" w:styleId="LineNumber">
    <w:name w:val="line number"/>
    <w:basedOn w:val="DefaultParagraphFont"/>
    <w:rsid w:val="00DE6506"/>
  </w:style>
  <w:style w:type="paragraph" w:customStyle="1" w:styleId="Bodytextbeforelist">
    <w:name w:val="Body text before list"/>
    <w:basedOn w:val="BodyText"/>
    <w:qFormat/>
    <w:rsid w:val="00C678B1"/>
    <w:pPr>
      <w:spacing w:after="0"/>
    </w:pPr>
  </w:style>
  <w:style w:type="paragraph" w:styleId="ListNumber">
    <w:name w:val="List Number"/>
    <w:basedOn w:val="List"/>
    <w:qFormat/>
    <w:rsid w:val="00B81C4C"/>
    <w:pPr>
      <w:numPr>
        <w:numId w:val="3"/>
      </w:numPr>
    </w:pPr>
  </w:style>
  <w:style w:type="paragraph" w:customStyle="1" w:styleId="Pageheadsub">
    <w:name w:val="Pagehead sub"/>
    <w:rsid w:val="00364D8A"/>
    <w:rPr>
      <w:rFonts w:ascii="Arial" w:hAnsi="Arial"/>
      <w:caps/>
      <w:color w:val="808080"/>
      <w:lang w:val="en-GB" w:eastAsia="en-US"/>
    </w:rPr>
  </w:style>
  <w:style w:type="paragraph" w:customStyle="1" w:styleId="Paghead">
    <w:name w:val="Paghead"/>
    <w:rsid w:val="00364D8A"/>
    <w:rPr>
      <w:rFonts w:ascii="Arial" w:hAnsi="Arial"/>
      <w:caps/>
      <w:sz w:val="32"/>
      <w:szCs w:val="32"/>
      <w:lang w:val="en-GB" w:eastAsia="en-US"/>
    </w:rPr>
  </w:style>
  <w:style w:type="paragraph" w:styleId="ListBullet">
    <w:name w:val="List Bullet"/>
    <w:basedOn w:val="BodyText"/>
    <w:rsid w:val="0007333C"/>
    <w:pPr>
      <w:numPr>
        <w:numId w:val="1"/>
      </w:numPr>
      <w:contextualSpacing/>
    </w:pPr>
  </w:style>
  <w:style w:type="paragraph" w:styleId="TOC1">
    <w:name w:val="toc 1"/>
    <w:next w:val="BodyText"/>
    <w:autoRedefine/>
    <w:uiPriority w:val="39"/>
    <w:rsid w:val="00262CA0"/>
    <w:pPr>
      <w:tabs>
        <w:tab w:val="left" w:pos="434"/>
        <w:tab w:val="right" w:leader="dot" w:pos="8488"/>
      </w:tabs>
    </w:pPr>
    <w:rPr>
      <w:rFonts w:ascii="Arial" w:hAnsi="Arial" w:cs="Arial"/>
      <w:noProof/>
      <w:color w:val="0D0D0D"/>
      <w:sz w:val="24"/>
      <w:szCs w:val="24"/>
      <w:lang w:val="en-GB" w:eastAsia="en-US"/>
    </w:rPr>
  </w:style>
  <w:style w:type="paragraph" w:styleId="TOC2">
    <w:name w:val="toc 2"/>
    <w:basedOn w:val="TOC1"/>
    <w:next w:val="BodyText"/>
    <w:autoRedefine/>
    <w:uiPriority w:val="39"/>
    <w:rsid w:val="00262CA0"/>
    <w:pPr>
      <w:spacing w:line="360" w:lineRule="auto"/>
      <w:ind w:left="200"/>
    </w:pPr>
    <w:rPr>
      <w:color w:val="7F7F7F"/>
      <w:sz w:val="18"/>
    </w:rPr>
  </w:style>
  <w:style w:type="paragraph" w:styleId="TOC3">
    <w:name w:val="toc 3"/>
    <w:basedOn w:val="Normal"/>
    <w:next w:val="Normal"/>
    <w:autoRedefine/>
    <w:rsid w:val="005455C2"/>
    <w:pPr>
      <w:ind w:left="400"/>
    </w:pPr>
  </w:style>
  <w:style w:type="paragraph" w:styleId="TOC4">
    <w:name w:val="toc 4"/>
    <w:basedOn w:val="Normal"/>
    <w:next w:val="Normal"/>
    <w:autoRedefine/>
    <w:rsid w:val="005455C2"/>
    <w:pPr>
      <w:ind w:left="600"/>
    </w:pPr>
  </w:style>
  <w:style w:type="paragraph" w:styleId="TOC5">
    <w:name w:val="toc 5"/>
    <w:basedOn w:val="Normal"/>
    <w:next w:val="Normal"/>
    <w:autoRedefine/>
    <w:rsid w:val="005455C2"/>
    <w:pPr>
      <w:ind w:left="800"/>
    </w:pPr>
  </w:style>
  <w:style w:type="paragraph" w:styleId="TOC6">
    <w:name w:val="toc 6"/>
    <w:basedOn w:val="Normal"/>
    <w:next w:val="Normal"/>
    <w:autoRedefine/>
    <w:rsid w:val="005455C2"/>
    <w:pPr>
      <w:ind w:left="1000"/>
    </w:pPr>
  </w:style>
  <w:style w:type="paragraph" w:styleId="TOC7">
    <w:name w:val="toc 7"/>
    <w:basedOn w:val="Normal"/>
    <w:next w:val="Normal"/>
    <w:autoRedefine/>
    <w:rsid w:val="005455C2"/>
    <w:pPr>
      <w:ind w:left="1200"/>
    </w:pPr>
  </w:style>
  <w:style w:type="paragraph" w:styleId="TOC8">
    <w:name w:val="toc 8"/>
    <w:basedOn w:val="Normal"/>
    <w:next w:val="Normal"/>
    <w:autoRedefine/>
    <w:rsid w:val="005455C2"/>
    <w:pPr>
      <w:ind w:left="1400"/>
    </w:pPr>
  </w:style>
  <w:style w:type="paragraph" w:styleId="TOC9">
    <w:name w:val="toc 9"/>
    <w:basedOn w:val="Normal"/>
    <w:next w:val="Normal"/>
    <w:autoRedefine/>
    <w:rsid w:val="005455C2"/>
    <w:pPr>
      <w:ind w:left="1600"/>
    </w:pPr>
  </w:style>
  <w:style w:type="paragraph" w:customStyle="1" w:styleId="Tableheader">
    <w:name w:val="Table header"/>
    <w:qFormat/>
    <w:rsid w:val="00C678B1"/>
    <w:pPr>
      <w:spacing w:before="70" w:after="35"/>
    </w:pPr>
    <w:rPr>
      <w:rFonts w:ascii="Arial" w:hAnsi="Arial"/>
      <w:b/>
      <w:smallCaps/>
      <w:color w:val="7F7F7F"/>
      <w:sz w:val="24"/>
      <w:szCs w:val="24"/>
      <w:lang w:val="en-US" w:eastAsia="en-US"/>
    </w:rPr>
  </w:style>
  <w:style w:type="paragraph" w:customStyle="1" w:styleId="Pa4">
    <w:name w:val="Pa4"/>
    <w:basedOn w:val="Normal"/>
    <w:next w:val="Normal"/>
    <w:rsid w:val="00456145"/>
    <w:pPr>
      <w:widowControl w:val="0"/>
      <w:autoSpaceDE w:val="0"/>
      <w:autoSpaceDN w:val="0"/>
      <w:adjustRightInd w:val="0"/>
      <w:spacing w:before="40" w:after="40" w:line="201" w:lineRule="atLeast"/>
    </w:pPr>
    <w:rPr>
      <w:rFonts w:ascii="Frutiger 45 Light" w:hAnsi="Frutiger 45 Light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2C15"/>
    <w:rPr>
      <w:lang w:val="en-GB" w:eastAsia="en-US"/>
    </w:rPr>
  </w:style>
  <w:style w:type="paragraph" w:customStyle="1" w:styleId="Footer1">
    <w:name w:val="Footer1"/>
    <w:basedOn w:val="Normal"/>
    <w:link w:val="footerChar0"/>
    <w:qFormat/>
    <w:rsid w:val="00B205D1"/>
    <w:pPr>
      <w:spacing w:line="276" w:lineRule="auto"/>
    </w:pPr>
    <w:rPr>
      <w:rFonts w:asciiTheme="minorHAnsi" w:eastAsia="Calibri" w:hAnsiTheme="minorHAnsi" w:cstheme="minorHAnsi"/>
      <w:b/>
      <w:sz w:val="16"/>
      <w:szCs w:val="16"/>
      <w:lang w:val="en-NZ"/>
    </w:rPr>
  </w:style>
  <w:style w:type="character" w:customStyle="1" w:styleId="footerChar0">
    <w:name w:val="footer Char"/>
    <w:basedOn w:val="DefaultParagraphFont"/>
    <w:link w:val="Footer1"/>
    <w:rsid w:val="00B205D1"/>
    <w:rPr>
      <w:rFonts w:asciiTheme="minorHAnsi" w:eastAsia="Calibri" w:hAnsiTheme="minorHAnsi" w:cstheme="minorHAnsi"/>
      <w:b/>
      <w:sz w:val="16"/>
      <w:szCs w:val="16"/>
      <w:lang w:eastAsia="en-US"/>
    </w:rPr>
  </w:style>
  <w:style w:type="table" w:customStyle="1" w:styleId="GridTable4Accent2">
    <w:name w:val="Grid Table 4 Accent 2"/>
    <w:basedOn w:val="TableNormal"/>
    <w:uiPriority w:val="49"/>
    <w:rsid w:val="00B205D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70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%20Reeves\AppData\Local\Microsoft\Windows\Temporary%20Internet%20Files\Content.Outlook\TGF4OZZX\Impactemplate21May2012%20-%2097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3DB05-760D-A249-A856-936F020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 Reeves\AppData\Local\Microsoft\Windows\Temporary Internet Files\Content.Outlook\TGF4OZZX\Impactemplate21May2012 - 97 template.dot</Template>
  <TotalTime>3</TotalTime>
  <Pages>2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RELATED / PHYSICAL DATA</vt:lpstr>
    </vt:vector>
  </TitlesOfParts>
  <Company>Impac Solutions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RELATED / PHYSICAL DATA</dc:title>
  <dc:creator>Tom Reeves</dc:creator>
  <cp:lastModifiedBy>Nathan</cp:lastModifiedBy>
  <cp:revision>6</cp:revision>
  <cp:lastPrinted>2016-01-25T20:18:00Z</cp:lastPrinted>
  <dcterms:created xsi:type="dcterms:W3CDTF">2016-04-11T22:59:00Z</dcterms:created>
  <dcterms:modified xsi:type="dcterms:W3CDTF">2016-04-19T23:39:00Z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